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6D" w:rsidRPr="00FA1986" w:rsidRDefault="00D424B0" w:rsidP="00FA1986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D424B0">
        <w:rPr>
          <w:noProof/>
          <w:rtl/>
        </w:rPr>
        <w:pict>
          <v:roundrect id="Rounded Rectangle 1" o:spid="_x0000_s1026" style="position:absolute;left:0;text-align:left;margin-left:335.45pt;margin-top:-1.7pt;width:185.25pt;height:71.25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D57D51" w:rsidRPr="00520363" w:rsidRDefault="00D57D51" w:rsidP="00707C54">
                  <w:pPr>
                    <w:spacing w:after="0"/>
                    <w:jc w:val="center"/>
                    <w:rPr>
                      <w:rFonts w:ascii="IranNastaliq" w:hAnsi="IranNastaliq" w:cs="IranNastaliq"/>
                      <w:b/>
                      <w:bCs/>
                      <w:sz w:val="24"/>
                      <w:szCs w:val="24"/>
                      <w:rtl/>
                    </w:rPr>
                  </w:pPr>
                  <w:bookmarkStart w:id="0" w:name="_GoBack"/>
                  <w:r w:rsidRPr="00520363">
                    <w:rPr>
                      <w:rFonts w:ascii="IranNastaliq" w:hAnsi="IranNastaliq" w:cs="IranNastaliq"/>
                      <w:b/>
                      <w:bCs/>
                      <w:sz w:val="24"/>
                      <w:szCs w:val="24"/>
                      <w:rtl/>
                    </w:rPr>
                    <w:t>معاونت توسعه مديريت و سرمايه انساني رئيس جمهور</w:t>
                  </w:r>
                </w:p>
                <w:p w:rsidR="00D57D51" w:rsidRPr="00520363" w:rsidRDefault="00D57D51" w:rsidP="004A7430">
                  <w:pPr>
                    <w:spacing w:after="0"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sz w:val="28"/>
                      <w:szCs w:val="28"/>
                      <w:rtl/>
                    </w:rPr>
                  </w:pPr>
                  <w:r w:rsidRPr="00520363">
                    <w:rPr>
                      <w:rFonts w:ascii="IranNastaliq" w:hAnsi="IranNastaliq" w:cs="IranNastaliq"/>
                      <w:b/>
                      <w:bCs/>
                      <w:sz w:val="28"/>
                      <w:szCs w:val="28"/>
                      <w:rtl/>
                    </w:rPr>
                    <w:t xml:space="preserve">امور </w:t>
                  </w:r>
                  <w:r w:rsidR="004A7430" w:rsidRPr="00520363">
                    <w:rPr>
                      <w:rFonts w:ascii="IranNastaliq" w:hAnsi="IranNastaliq" w:cs="IranNastaliq"/>
                      <w:b/>
                      <w:bCs/>
                      <w:sz w:val="28"/>
                      <w:szCs w:val="28"/>
                      <w:rtl/>
                    </w:rPr>
                    <w:t>آموزش و بهسازی منابع انسانی</w:t>
                  </w:r>
                </w:p>
                <w:bookmarkEnd w:id="0"/>
                <w:p w:rsidR="00D57D51" w:rsidRPr="00212C71" w:rsidRDefault="00D57D51" w:rsidP="00707C54">
                  <w:pPr>
                    <w:jc w:val="center"/>
                    <w:rPr>
                      <w:rFonts w:cs="B Nikoo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D424B0">
        <w:rPr>
          <w:noProof/>
          <w:rtl/>
        </w:rPr>
        <w:pict>
          <v:roundrect id="Rounded Rectangle 2" o:spid="_x0000_s1027" style="position:absolute;left:0;text-align:left;margin-left:-4.3pt;margin-top:5.8pt;width:171pt;height:58.5pt;z-index:251657728;visibility:visible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 inset=",2mm">
              <w:txbxContent>
                <w:p w:rsidR="00D57D51" w:rsidRPr="00BF109F" w:rsidRDefault="00D57D51" w:rsidP="00BF109F">
                  <w:pPr>
                    <w:spacing w:after="0" w:line="240" w:lineRule="auto"/>
                    <w:jc w:val="center"/>
                    <w:rPr>
                      <w:rFonts w:cs="B Koodak"/>
                      <w:sz w:val="28"/>
                      <w:szCs w:val="32"/>
                      <w:rtl/>
                    </w:rPr>
                  </w:pPr>
                  <w:r w:rsidRPr="00BF109F">
                    <w:rPr>
                      <w:rFonts w:cs="B Elham" w:hint="cs"/>
                      <w:sz w:val="28"/>
                      <w:szCs w:val="28"/>
                      <w:rtl/>
                    </w:rPr>
                    <w:t>تاريخ تنظيم درخواست:</w:t>
                  </w:r>
                </w:p>
                <w:p w:rsidR="00D57D51" w:rsidRPr="00FA1986" w:rsidRDefault="006E6B4E" w:rsidP="00316544">
                  <w:pPr>
                    <w:spacing w:after="0" w:line="240" w:lineRule="auto"/>
                    <w:jc w:val="center"/>
                    <w:rPr>
                      <w:rFonts w:cs="B Koodak"/>
                      <w:sz w:val="24"/>
                      <w:szCs w:val="24"/>
                    </w:rPr>
                  </w:pPr>
                  <w:proofErr w:type="gramStart"/>
                  <w:r w:rsidRPr="006E6B4E">
                    <w:rPr>
                      <w:rFonts w:cs="B Koodak"/>
                      <w:sz w:val="24"/>
                      <w:szCs w:val="24"/>
                    </w:rPr>
                    <w:t>…</w:t>
                  </w:r>
                  <w:r w:rsidR="00D57D51" w:rsidRPr="00FA1986">
                    <w:rPr>
                      <w:rFonts w:cs="B Koodak" w:hint="cs"/>
                      <w:sz w:val="24"/>
                      <w:szCs w:val="24"/>
                      <w:rtl/>
                    </w:rPr>
                    <w:t xml:space="preserve">/ </w:t>
                  </w:r>
                  <w:r>
                    <w:rPr>
                      <w:rFonts w:cs="B Koodak"/>
                      <w:sz w:val="24"/>
                      <w:szCs w:val="24"/>
                    </w:rPr>
                    <w:t>...</w:t>
                  </w:r>
                  <w:r w:rsidR="00EB27F6" w:rsidRPr="00FA1986">
                    <w:rPr>
                      <w:rFonts w:cs="B Koodak" w:hint="cs"/>
                      <w:sz w:val="24"/>
                      <w:szCs w:val="24"/>
                      <w:rtl/>
                    </w:rPr>
                    <w:t xml:space="preserve"> /</w:t>
                  </w:r>
                  <w:r w:rsidR="00316544">
                    <w:rPr>
                      <w:rFonts w:cs="B Koodak"/>
                      <w:sz w:val="24"/>
                      <w:szCs w:val="24"/>
                    </w:rPr>
                    <w:t>139.</w:t>
                  </w:r>
                  <w:proofErr w:type="gramEnd"/>
                </w:p>
                <w:p w:rsidR="00D57D51" w:rsidRDefault="00D57D51" w:rsidP="00212C71">
                  <w:pPr>
                    <w:spacing w:after="0" w:line="240" w:lineRule="auto"/>
                    <w:jc w:val="center"/>
                    <w:rPr>
                      <w:rFonts w:cs="B Koodak"/>
                      <w:rtl/>
                    </w:rPr>
                  </w:pPr>
                </w:p>
              </w:txbxContent>
            </v:textbox>
          </v:roundrect>
        </w:pict>
      </w:r>
      <w:r w:rsidR="00707C54" w:rsidRPr="00FA1986">
        <w:rPr>
          <w:rFonts w:cs="B Titr" w:hint="cs"/>
          <w:sz w:val="24"/>
          <w:szCs w:val="24"/>
          <w:rtl/>
        </w:rPr>
        <w:t>باسمه تعالي</w:t>
      </w:r>
    </w:p>
    <w:p w:rsidR="00707C54" w:rsidRPr="006108F2" w:rsidRDefault="006E6B4E" w:rsidP="00FA1986">
      <w:pPr>
        <w:spacing w:after="0" w:line="240" w:lineRule="auto"/>
        <w:jc w:val="center"/>
        <w:rPr>
          <w:rFonts w:cs="B Titr"/>
          <w:color w:val="943634"/>
          <w:sz w:val="24"/>
          <w:szCs w:val="24"/>
          <w:rtl/>
        </w:rPr>
      </w:pPr>
      <w:r>
        <w:rPr>
          <w:rFonts w:cs="B Titr" w:hint="cs"/>
          <w:color w:val="943634"/>
          <w:sz w:val="24"/>
          <w:szCs w:val="24"/>
          <w:rtl/>
        </w:rPr>
        <w:t>كار</w:t>
      </w:r>
      <w:r w:rsidR="00707C54" w:rsidRPr="006108F2">
        <w:rPr>
          <w:rFonts w:cs="B Titr" w:hint="cs"/>
          <w:color w:val="943634"/>
          <w:sz w:val="24"/>
          <w:szCs w:val="24"/>
          <w:rtl/>
        </w:rPr>
        <w:t>گروه ساماندهي همايش ها</w:t>
      </w:r>
    </w:p>
    <w:p w:rsidR="00707C54" w:rsidRPr="00212C71" w:rsidRDefault="006E6B4E" w:rsidP="006E6B4E">
      <w:pPr>
        <w:spacing w:after="0" w:line="240" w:lineRule="auto"/>
        <w:jc w:val="center"/>
        <w:rPr>
          <w:rFonts w:cs="B Titr"/>
          <w:color w:val="2F51F9"/>
          <w:sz w:val="24"/>
          <w:szCs w:val="24"/>
          <w:rtl/>
        </w:rPr>
      </w:pPr>
      <w:r>
        <w:rPr>
          <w:rFonts w:cs="B Titr" w:hint="cs"/>
          <w:color w:val="2F51F9"/>
          <w:sz w:val="24"/>
          <w:szCs w:val="24"/>
          <w:rtl/>
        </w:rPr>
        <w:t>شماره 1</w:t>
      </w:r>
      <w:r>
        <w:rPr>
          <w:rFonts w:cs="Times New Roman" w:hint="cs"/>
          <w:color w:val="2F51F9"/>
          <w:sz w:val="24"/>
          <w:szCs w:val="24"/>
          <w:rtl/>
        </w:rPr>
        <w:t xml:space="preserve">- </w:t>
      </w:r>
      <w:r>
        <w:rPr>
          <w:rFonts w:cs="B Titr" w:hint="cs"/>
          <w:color w:val="2F51F9"/>
          <w:sz w:val="24"/>
          <w:szCs w:val="24"/>
          <w:rtl/>
        </w:rPr>
        <w:t>فرم اطلاعات همایش</w:t>
      </w:r>
    </w:p>
    <w:p w:rsidR="00707C54" w:rsidRPr="00997F7E" w:rsidRDefault="00707C54" w:rsidP="006108F2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rFonts w:cs="B Titr"/>
          <w:szCs w:val="22"/>
          <w:rtl/>
        </w:rPr>
      </w:pPr>
      <w:r w:rsidRPr="00997F7E">
        <w:rPr>
          <w:rFonts w:cs="B Titr" w:hint="cs"/>
          <w:szCs w:val="22"/>
          <w:rtl/>
        </w:rPr>
        <w:t>الف-مشخصات عمومي:</w:t>
      </w:r>
    </w:p>
    <w:tbl>
      <w:tblPr>
        <w:bidiVisual/>
        <w:tblW w:w="4948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2970"/>
        <w:gridCol w:w="2302"/>
        <w:gridCol w:w="2914"/>
        <w:gridCol w:w="2126"/>
      </w:tblGrid>
      <w:tr w:rsidR="00FA1986" w:rsidRPr="006108F2" w:rsidTr="00C0053A">
        <w:trPr>
          <w:trHeight w:val="330"/>
        </w:trPr>
        <w:tc>
          <w:tcPr>
            <w:tcW w:w="5000" w:type="pct"/>
            <w:gridSpan w:val="4"/>
            <w:tcBorders>
              <w:top w:val="thickThinSmallGap" w:sz="12" w:space="0" w:color="C00000"/>
              <w:left w:val="thinThickSmallGap" w:sz="12" w:space="0" w:color="C00000"/>
              <w:bottom w:val="thickThinSmallGap" w:sz="24" w:space="0" w:color="943634" w:themeColor="accent2" w:themeShade="BF"/>
              <w:right w:val="thickThinSmallGap" w:sz="12" w:space="0" w:color="C00000"/>
            </w:tcBorders>
            <w:shd w:val="clear" w:color="auto" w:fill="auto"/>
            <w:vAlign w:val="center"/>
          </w:tcPr>
          <w:p w:rsidR="00FA1986" w:rsidRPr="006108F2" w:rsidRDefault="00E21DA8" w:rsidP="006108F2">
            <w:pPr>
              <w:spacing w:after="0" w:line="240" w:lineRule="auto"/>
              <w:rPr>
                <w:rFonts w:ascii="Cambria" w:eastAsia="Times New Roman" w:hAnsi="Cambria" w:cs="B Titr"/>
                <w:b/>
                <w:bCs/>
                <w:sz w:val="28"/>
                <w:szCs w:val="28"/>
                <w:rtl/>
              </w:rPr>
            </w:pPr>
            <w:r w:rsidRPr="00C0053A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عنوان همايش</w:t>
            </w:r>
            <w:r w:rsidR="001469B0" w:rsidRPr="00C0053A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 به فارسی:</w:t>
            </w:r>
          </w:p>
        </w:tc>
      </w:tr>
      <w:tr w:rsidR="00C0053A" w:rsidRPr="006108F2" w:rsidTr="00C0053A">
        <w:trPr>
          <w:trHeight w:val="420"/>
        </w:trPr>
        <w:tc>
          <w:tcPr>
            <w:tcW w:w="5000" w:type="pct"/>
            <w:gridSpan w:val="4"/>
            <w:tcBorders>
              <w:top w:val="thickThinSmallGap" w:sz="24" w:space="0" w:color="943634" w:themeColor="accent2" w:themeShade="BF"/>
              <w:left w:val="thinThickSmallGap" w:sz="12" w:space="0" w:color="C00000"/>
              <w:bottom w:val="single" w:sz="18" w:space="0" w:color="C0504D"/>
              <w:right w:val="thickThinSmallGap" w:sz="12" w:space="0" w:color="C00000"/>
            </w:tcBorders>
            <w:shd w:val="clear" w:color="auto" w:fill="auto"/>
            <w:vAlign w:val="center"/>
          </w:tcPr>
          <w:p w:rsidR="00C0053A" w:rsidRPr="00C0053A" w:rsidRDefault="00F47413" w:rsidP="00160470">
            <w:pPr>
              <w:spacing w:after="0" w:line="240" w:lineRule="auto"/>
              <w:jc w:val="right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cs="B Koodak"/>
                <w:b/>
                <w:bCs/>
                <w:szCs w:val="22"/>
              </w:rPr>
              <w:t xml:space="preserve">Titleof  the  </w:t>
            </w:r>
            <w:r w:rsidR="00160470">
              <w:rPr>
                <w:rFonts w:ascii="Cambria" w:eastAsia="Times New Roman" w:hAnsi="Cambria" w:cs="B Koodak"/>
                <w:b/>
                <w:bCs/>
                <w:szCs w:val="22"/>
              </w:rPr>
              <w:t>C</w:t>
            </w:r>
            <w:r>
              <w:rPr>
                <w:rFonts w:ascii="Cambria" w:eastAsia="Times New Roman" w:hAnsi="Cambria" w:cs="B Koodak"/>
                <w:b/>
                <w:bCs/>
                <w:szCs w:val="22"/>
              </w:rPr>
              <w:t xml:space="preserve">onference :                                                                                                                                                                        </w:t>
            </w:r>
          </w:p>
        </w:tc>
      </w:tr>
      <w:tr w:rsidR="004E4EDD" w:rsidRPr="006108F2" w:rsidTr="006108F2">
        <w:trPr>
          <w:trHeight w:val="410"/>
        </w:trPr>
        <w:tc>
          <w:tcPr>
            <w:tcW w:w="3969" w:type="pct"/>
            <w:gridSpan w:val="3"/>
            <w:tcBorders>
              <w:top w:val="single" w:sz="8" w:space="0" w:color="C0504D"/>
              <w:left w:val="thinThickSmallGap" w:sz="12" w:space="0" w:color="C00000"/>
              <w:bottom w:val="single" w:sz="8" w:space="0" w:color="C0504D"/>
              <w:right w:val="single" w:sz="2" w:space="0" w:color="auto"/>
            </w:tcBorders>
            <w:shd w:val="clear" w:color="auto" w:fill="EFD3D2"/>
            <w:vAlign w:val="center"/>
          </w:tcPr>
          <w:p w:rsidR="00D326AE" w:rsidRPr="006108F2" w:rsidRDefault="004E4EDD" w:rsidP="00DB2739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6108F2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نام سازمان/شركت/</w:t>
            </w:r>
            <w:r w:rsidR="00F47413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 یا </w:t>
            </w:r>
            <w:r w:rsidR="00C0053A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انجمن </w:t>
            </w:r>
            <w:r w:rsidRPr="006108F2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برگزار كننده همايش:</w:t>
            </w:r>
          </w:p>
          <w:p w:rsidR="004E4EDD" w:rsidRPr="006108F2" w:rsidRDefault="004E4EDD" w:rsidP="006108F2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</w:p>
        </w:tc>
        <w:tc>
          <w:tcPr>
            <w:tcW w:w="1031" w:type="pct"/>
            <w:vMerge w:val="restart"/>
            <w:tcBorders>
              <w:top w:val="single" w:sz="8" w:space="0" w:color="C0504D"/>
              <w:left w:val="single" w:sz="2" w:space="0" w:color="auto"/>
              <w:bottom w:val="single" w:sz="8" w:space="0" w:color="C0504D"/>
              <w:right w:val="thickThinSmallGap" w:sz="12" w:space="0" w:color="C00000"/>
            </w:tcBorders>
            <w:shd w:val="clear" w:color="auto" w:fill="FFFF99"/>
            <w:vAlign w:val="center"/>
          </w:tcPr>
          <w:p w:rsidR="00150BCF" w:rsidRPr="00150BCF" w:rsidRDefault="00150BCF" w:rsidP="00475228">
            <w:pPr>
              <w:spacing w:after="0" w:line="240" w:lineRule="auto"/>
              <w:jc w:val="center"/>
              <w:rPr>
                <w:rFonts w:ascii="Cambria" w:eastAsia="Times New Roman" w:hAnsi="Cambria" w:cs="B Farnaz"/>
                <w:b/>
                <w:bCs/>
                <w:sz w:val="20"/>
                <w:szCs w:val="20"/>
                <w:rtl/>
              </w:rPr>
            </w:pPr>
            <w:r w:rsidRPr="00150BCF">
              <w:rPr>
                <w:rFonts w:ascii="Cambria" w:eastAsia="Times New Roman" w:hAnsi="Cambria" w:cs="B Farnaz" w:hint="cs"/>
                <w:b/>
                <w:bCs/>
                <w:sz w:val="20"/>
                <w:szCs w:val="20"/>
                <w:rtl/>
              </w:rPr>
              <w:t>محل الصاق عکس</w:t>
            </w:r>
          </w:p>
          <w:p w:rsidR="004E4EDD" w:rsidRPr="00475228" w:rsidRDefault="00150BCF" w:rsidP="00475228">
            <w:pPr>
              <w:spacing w:after="0" w:line="240" w:lineRule="auto"/>
              <w:jc w:val="center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150BCF">
              <w:rPr>
                <w:rFonts w:ascii="Cambria" w:eastAsia="Times New Roman" w:hAnsi="Cambria" w:cs="B Farnaz" w:hint="cs"/>
                <w:b/>
                <w:bCs/>
                <w:sz w:val="20"/>
                <w:szCs w:val="20"/>
                <w:rtl/>
              </w:rPr>
              <w:t xml:space="preserve"> دبیر همایش</w:t>
            </w:r>
          </w:p>
        </w:tc>
      </w:tr>
      <w:tr w:rsidR="004E4EDD" w:rsidRPr="006108F2" w:rsidTr="006108F2">
        <w:trPr>
          <w:trHeight w:val="473"/>
        </w:trPr>
        <w:tc>
          <w:tcPr>
            <w:tcW w:w="3969" w:type="pct"/>
            <w:gridSpan w:val="3"/>
            <w:tcBorders>
              <w:top w:val="single" w:sz="8" w:space="0" w:color="C0504D"/>
              <w:left w:val="thinThickSmallGap" w:sz="12" w:space="0" w:color="C00000"/>
              <w:bottom w:val="single" w:sz="8" w:space="0" w:color="C0504D"/>
              <w:right w:val="single" w:sz="2" w:space="0" w:color="auto"/>
            </w:tcBorders>
            <w:shd w:val="clear" w:color="auto" w:fill="auto"/>
            <w:vAlign w:val="center"/>
          </w:tcPr>
          <w:p w:rsidR="004E4EDD" w:rsidRPr="006108F2" w:rsidRDefault="004E4EDD" w:rsidP="00C0053A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6108F2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سطح و گستره همايش:   </w:t>
            </w:r>
            <w:r w:rsidR="00705E71" w:rsidRPr="006108F2">
              <w:rPr>
                <w:rFonts w:ascii="Cambria" w:eastAsia="Times New Roman" w:hAnsi="Cambria" w:cs="B Koodak" w:hint="cs"/>
                <w:b/>
                <w:bCs/>
                <w:sz w:val="24"/>
                <w:szCs w:val="24"/>
              </w:rPr>
              <w:sym w:font="Wingdings" w:char="F06F"/>
            </w:r>
            <w:r w:rsidRPr="006108F2">
              <w:rPr>
                <w:rFonts w:ascii="Cambria" w:eastAsia="Times New Roman" w:hAnsi="Cambria" w:cs="B Koodak" w:hint="cs"/>
                <w:b/>
                <w:bCs/>
                <w:sz w:val="24"/>
                <w:szCs w:val="24"/>
                <w:rtl/>
              </w:rPr>
              <w:t xml:space="preserve"> بين المللي   </w:t>
            </w:r>
            <w:r w:rsidR="006E6B4E" w:rsidRPr="006108F2">
              <w:rPr>
                <w:rFonts w:ascii="Cambria" w:eastAsia="Times New Roman" w:hAnsi="Cambria" w:cs="B Koodak" w:hint="cs"/>
                <w:b/>
                <w:bCs/>
                <w:sz w:val="24"/>
                <w:szCs w:val="24"/>
              </w:rPr>
              <w:sym w:font="Wingdings" w:char="F06F"/>
            </w:r>
            <w:r w:rsidR="008176B5" w:rsidRPr="006108F2">
              <w:rPr>
                <w:rFonts w:ascii="Cambria" w:eastAsia="Times New Roman" w:hAnsi="Cambria" w:cs="B Koodak" w:hint="cs"/>
                <w:b/>
                <w:bCs/>
                <w:sz w:val="24"/>
                <w:szCs w:val="24"/>
                <w:rtl/>
              </w:rPr>
              <w:t xml:space="preserve"> ملي(كشوري)    </w:t>
            </w:r>
          </w:p>
        </w:tc>
        <w:tc>
          <w:tcPr>
            <w:tcW w:w="1031" w:type="pct"/>
            <w:vMerge/>
            <w:tcBorders>
              <w:top w:val="single" w:sz="8" w:space="0" w:color="C0504D"/>
              <w:left w:val="single" w:sz="2" w:space="0" w:color="auto"/>
              <w:bottom w:val="single" w:sz="8" w:space="0" w:color="C0504D"/>
              <w:right w:val="thickThinSmallGap" w:sz="12" w:space="0" w:color="C00000"/>
            </w:tcBorders>
            <w:shd w:val="clear" w:color="auto" w:fill="FFFF99"/>
            <w:vAlign w:val="center"/>
          </w:tcPr>
          <w:p w:rsidR="004E4EDD" w:rsidRPr="006108F2" w:rsidRDefault="004E4EDD" w:rsidP="006108F2">
            <w:pPr>
              <w:spacing w:after="0" w:line="240" w:lineRule="auto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</w:p>
        </w:tc>
      </w:tr>
      <w:tr w:rsidR="004E4EDD" w:rsidRPr="006108F2" w:rsidTr="006108F2">
        <w:trPr>
          <w:trHeight w:val="353"/>
        </w:trPr>
        <w:tc>
          <w:tcPr>
            <w:tcW w:w="3969" w:type="pct"/>
            <w:gridSpan w:val="3"/>
            <w:tcBorders>
              <w:top w:val="single" w:sz="8" w:space="0" w:color="C0504D"/>
              <w:left w:val="thinThickSmallGap" w:sz="12" w:space="0" w:color="C00000"/>
              <w:bottom w:val="single" w:sz="8" w:space="0" w:color="C0504D"/>
              <w:right w:val="single" w:sz="2" w:space="0" w:color="auto"/>
            </w:tcBorders>
            <w:shd w:val="clear" w:color="auto" w:fill="EFD3D2"/>
            <w:vAlign w:val="center"/>
          </w:tcPr>
          <w:p w:rsidR="004E4EDD" w:rsidRPr="006108F2" w:rsidRDefault="004E4EDD" w:rsidP="006108F2">
            <w:pPr>
              <w:spacing w:after="0"/>
              <w:rPr>
                <w:rFonts w:ascii="Cambria" w:eastAsia="Times New Roman" w:hAnsi="Cambria" w:cs="Times New Roman"/>
                <w:b/>
                <w:bCs/>
                <w:szCs w:val="22"/>
                <w:rtl/>
              </w:rPr>
            </w:pPr>
            <w:r w:rsidRPr="006108F2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نام و نام خانوادگي دبير همايش:</w:t>
            </w:r>
          </w:p>
        </w:tc>
        <w:tc>
          <w:tcPr>
            <w:tcW w:w="1031" w:type="pct"/>
            <w:vMerge/>
            <w:tcBorders>
              <w:top w:val="single" w:sz="8" w:space="0" w:color="C0504D"/>
              <w:left w:val="single" w:sz="2" w:space="0" w:color="auto"/>
              <w:bottom w:val="single" w:sz="8" w:space="0" w:color="C0504D"/>
              <w:right w:val="thickThinSmallGap" w:sz="12" w:space="0" w:color="C00000"/>
            </w:tcBorders>
            <w:shd w:val="clear" w:color="auto" w:fill="FFFF99"/>
            <w:vAlign w:val="center"/>
          </w:tcPr>
          <w:p w:rsidR="004E4EDD" w:rsidRPr="006108F2" w:rsidRDefault="004E4EDD" w:rsidP="006108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Cs w:val="22"/>
                <w:rtl/>
              </w:rPr>
            </w:pPr>
          </w:p>
        </w:tc>
      </w:tr>
      <w:tr w:rsidR="004E4EDD" w:rsidRPr="006108F2" w:rsidTr="006108F2">
        <w:trPr>
          <w:trHeight w:val="403"/>
        </w:trPr>
        <w:tc>
          <w:tcPr>
            <w:tcW w:w="3969" w:type="pct"/>
            <w:gridSpan w:val="3"/>
            <w:tcBorders>
              <w:top w:val="single" w:sz="8" w:space="0" w:color="C0504D"/>
              <w:left w:val="thinThickSmallGap" w:sz="12" w:space="0" w:color="C00000"/>
              <w:bottom w:val="single" w:sz="8" w:space="0" w:color="C0504D"/>
              <w:right w:val="single" w:sz="2" w:space="0" w:color="auto"/>
            </w:tcBorders>
            <w:shd w:val="clear" w:color="auto" w:fill="auto"/>
            <w:vAlign w:val="center"/>
          </w:tcPr>
          <w:p w:rsidR="004E4EDD" w:rsidRPr="006108F2" w:rsidRDefault="004E4EDD" w:rsidP="00BE6754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6108F2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سطح و مدرك تحصيلي دبيرهمايش</w:t>
            </w:r>
            <w:r w:rsidRPr="006108F2">
              <w:rPr>
                <w:rFonts w:ascii="Cambria" w:eastAsia="Times New Roman" w:hAnsi="Cambria" w:cs="Times New Roman" w:hint="cs"/>
                <w:b/>
                <w:bCs/>
                <w:szCs w:val="22"/>
                <w:rtl/>
              </w:rPr>
              <w:t>:</w:t>
            </w:r>
          </w:p>
        </w:tc>
        <w:tc>
          <w:tcPr>
            <w:tcW w:w="1031" w:type="pct"/>
            <w:vMerge/>
            <w:tcBorders>
              <w:top w:val="single" w:sz="8" w:space="0" w:color="C0504D"/>
              <w:left w:val="single" w:sz="2" w:space="0" w:color="auto"/>
              <w:bottom w:val="single" w:sz="8" w:space="0" w:color="C0504D"/>
              <w:right w:val="thickThinSmallGap" w:sz="12" w:space="0" w:color="C00000"/>
            </w:tcBorders>
            <w:shd w:val="clear" w:color="auto" w:fill="FFFF99"/>
            <w:vAlign w:val="center"/>
          </w:tcPr>
          <w:p w:rsidR="004E4EDD" w:rsidRPr="006108F2" w:rsidRDefault="004E4EDD" w:rsidP="006108F2">
            <w:pPr>
              <w:spacing w:after="0" w:line="240" w:lineRule="auto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</w:p>
        </w:tc>
      </w:tr>
      <w:tr w:rsidR="00C0053A" w:rsidRPr="006108F2" w:rsidTr="00C0053A">
        <w:trPr>
          <w:trHeight w:val="403"/>
        </w:trPr>
        <w:tc>
          <w:tcPr>
            <w:tcW w:w="1440" w:type="pct"/>
            <w:tcBorders>
              <w:top w:val="single" w:sz="8" w:space="0" w:color="C0504D"/>
              <w:left w:val="thinThickSmallGap" w:sz="12" w:space="0" w:color="C00000"/>
              <w:right w:val="single" w:sz="4" w:space="0" w:color="C00000"/>
            </w:tcBorders>
            <w:shd w:val="clear" w:color="auto" w:fill="EFD3D2"/>
            <w:vAlign w:val="center"/>
          </w:tcPr>
          <w:p w:rsidR="00C0053A" w:rsidRPr="006108F2" w:rsidRDefault="00C0053A" w:rsidP="006108F2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6108F2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تاريخ برگزاري همايش: </w:t>
            </w:r>
          </w:p>
        </w:tc>
        <w:tc>
          <w:tcPr>
            <w:tcW w:w="1116" w:type="pct"/>
            <w:tcBorders>
              <w:top w:val="single" w:sz="8" w:space="0" w:color="C0504D"/>
              <w:left w:val="single" w:sz="4" w:space="0" w:color="C00000"/>
              <w:right w:val="single" w:sz="8" w:space="0" w:color="C0504D"/>
            </w:tcBorders>
            <w:shd w:val="clear" w:color="auto" w:fill="EFD3D2"/>
            <w:vAlign w:val="center"/>
          </w:tcPr>
          <w:p w:rsidR="00C0053A" w:rsidRPr="006108F2" w:rsidRDefault="00C0053A" w:rsidP="00C0053A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مدت همایش:......... روز</w:t>
            </w:r>
          </w:p>
        </w:tc>
        <w:tc>
          <w:tcPr>
            <w:tcW w:w="2444" w:type="pct"/>
            <w:gridSpan w:val="2"/>
            <w:tcBorders>
              <w:top w:val="single" w:sz="8" w:space="0" w:color="C0504D"/>
              <w:left w:val="single" w:sz="8" w:space="0" w:color="C0504D"/>
              <w:right w:val="thickThinSmallGap" w:sz="12" w:space="0" w:color="C00000"/>
            </w:tcBorders>
            <w:shd w:val="clear" w:color="auto" w:fill="EFD3D2"/>
            <w:vAlign w:val="center"/>
          </w:tcPr>
          <w:p w:rsidR="00C0053A" w:rsidRPr="006108F2" w:rsidRDefault="00C0053A" w:rsidP="006108F2">
            <w:pPr>
              <w:spacing w:after="0"/>
              <w:rPr>
                <w:rFonts w:cs="B Koodak"/>
                <w:szCs w:val="22"/>
                <w:rtl/>
              </w:rPr>
            </w:pPr>
            <w:r w:rsidRPr="006108F2">
              <w:rPr>
                <w:rFonts w:cs="B Koodak" w:hint="cs"/>
                <w:szCs w:val="22"/>
                <w:rtl/>
              </w:rPr>
              <w:t xml:space="preserve">نام شهر و محل برپايي همايش: </w:t>
            </w:r>
          </w:p>
        </w:tc>
      </w:tr>
      <w:tr w:rsidR="00E71E7C" w:rsidRPr="006108F2" w:rsidTr="00C0053A">
        <w:trPr>
          <w:trHeight w:val="403"/>
        </w:trPr>
        <w:tc>
          <w:tcPr>
            <w:tcW w:w="2556" w:type="pct"/>
            <w:gridSpan w:val="2"/>
            <w:tcBorders>
              <w:top w:val="single" w:sz="8" w:space="0" w:color="C0504D"/>
              <w:left w:val="thinThickSmallGap" w:sz="12" w:space="0" w:color="C00000"/>
              <w:right w:val="single" w:sz="8" w:space="0" w:color="C0504D"/>
            </w:tcBorders>
            <w:shd w:val="clear" w:color="auto" w:fill="auto"/>
            <w:vAlign w:val="center"/>
          </w:tcPr>
          <w:p w:rsidR="00E71E7C" w:rsidRPr="006108F2" w:rsidRDefault="00E71E7C" w:rsidP="00381632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6108F2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شماره تماس ضروري:</w:t>
            </w:r>
          </w:p>
        </w:tc>
        <w:tc>
          <w:tcPr>
            <w:tcW w:w="2444" w:type="pct"/>
            <w:gridSpan w:val="2"/>
            <w:tcBorders>
              <w:top w:val="single" w:sz="8" w:space="0" w:color="C0504D"/>
              <w:left w:val="single" w:sz="8" w:space="0" w:color="C0504D"/>
              <w:right w:val="thickThinSmallGap" w:sz="12" w:space="0" w:color="C00000"/>
            </w:tcBorders>
            <w:shd w:val="clear" w:color="auto" w:fill="auto"/>
            <w:vAlign w:val="center"/>
          </w:tcPr>
          <w:p w:rsidR="00E71E7C" w:rsidRPr="006108F2" w:rsidRDefault="00E71E7C" w:rsidP="006108F2">
            <w:pPr>
              <w:spacing w:after="0" w:line="240" w:lineRule="auto"/>
              <w:rPr>
                <w:rFonts w:cs="B Koodak"/>
                <w:szCs w:val="22"/>
              </w:rPr>
            </w:pPr>
            <w:r w:rsidRPr="006108F2">
              <w:rPr>
                <w:rFonts w:cs="B Koodak" w:hint="cs"/>
                <w:szCs w:val="22"/>
                <w:rtl/>
              </w:rPr>
              <w:t>آدرس پست الكترونيك:</w:t>
            </w:r>
          </w:p>
        </w:tc>
      </w:tr>
      <w:tr w:rsidR="005D2A25" w:rsidRPr="006108F2" w:rsidTr="006108F2">
        <w:trPr>
          <w:trHeight w:val="403"/>
        </w:trPr>
        <w:tc>
          <w:tcPr>
            <w:tcW w:w="5000" w:type="pct"/>
            <w:gridSpan w:val="4"/>
            <w:tcBorders>
              <w:top w:val="single" w:sz="8" w:space="0" w:color="C0504D"/>
              <w:left w:val="thinThickSmallGap" w:sz="12" w:space="0" w:color="C00000"/>
              <w:bottom w:val="thinThickSmallGap" w:sz="12" w:space="0" w:color="C00000"/>
              <w:right w:val="thickThinSmallGap" w:sz="12" w:space="0" w:color="C00000"/>
            </w:tcBorders>
            <w:shd w:val="clear" w:color="auto" w:fill="EFD3D2"/>
            <w:vAlign w:val="center"/>
          </w:tcPr>
          <w:p w:rsidR="005D2A25" w:rsidRPr="006108F2" w:rsidRDefault="005D2A25" w:rsidP="006108F2">
            <w:pPr>
              <w:spacing w:after="0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6108F2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آدرس دبیرخانه همایش:</w:t>
            </w:r>
          </w:p>
        </w:tc>
      </w:tr>
    </w:tbl>
    <w:p w:rsidR="00707C54" w:rsidRPr="00997F7E" w:rsidRDefault="00707C54" w:rsidP="006108F2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rFonts w:cs="B Titr"/>
          <w:szCs w:val="22"/>
        </w:rPr>
      </w:pPr>
      <w:r w:rsidRPr="00997F7E">
        <w:rPr>
          <w:rFonts w:cs="B Titr" w:hint="cs"/>
          <w:szCs w:val="22"/>
          <w:rtl/>
        </w:rPr>
        <w:t>ب- بيان اهداف و ضرورت برگزاري همايش:</w:t>
      </w:r>
    </w:p>
    <w:tbl>
      <w:tblPr>
        <w:bidiVisual/>
        <w:tblW w:w="1046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shd w:val="clear" w:color="auto" w:fill="DBE5F1"/>
        <w:tblLook w:val="04A0"/>
      </w:tblPr>
      <w:tblGrid>
        <w:gridCol w:w="10465"/>
      </w:tblGrid>
      <w:tr w:rsidR="00F210B2" w:rsidRPr="006108F2" w:rsidTr="006108F2">
        <w:trPr>
          <w:trHeight w:val="2108"/>
        </w:trPr>
        <w:tc>
          <w:tcPr>
            <w:tcW w:w="10465" w:type="dxa"/>
            <w:shd w:val="clear" w:color="auto" w:fill="DBE5F1"/>
          </w:tcPr>
          <w:p w:rsidR="006E6B4E" w:rsidRPr="006108F2" w:rsidRDefault="006E6B4E" w:rsidP="006E6B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1E7C" w:rsidRDefault="00E71E7C" w:rsidP="006108F2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  <w:p w:rsidR="00A202D1" w:rsidRDefault="00A202D1" w:rsidP="006108F2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  <w:p w:rsidR="00A202D1" w:rsidRDefault="00A202D1" w:rsidP="006108F2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  <w:p w:rsidR="00A202D1" w:rsidRDefault="00A202D1" w:rsidP="006108F2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  <w:p w:rsidR="00A202D1" w:rsidRDefault="00A202D1" w:rsidP="006108F2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  <w:p w:rsidR="00A202D1" w:rsidRDefault="00A202D1" w:rsidP="006108F2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  <w:p w:rsidR="00A202D1" w:rsidRDefault="00A202D1" w:rsidP="006108F2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  <w:p w:rsidR="00A202D1" w:rsidRDefault="00A202D1" w:rsidP="006108F2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  <w:p w:rsidR="00A202D1" w:rsidRDefault="00A202D1" w:rsidP="006108F2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  <w:p w:rsidR="00A202D1" w:rsidRDefault="00A202D1" w:rsidP="006108F2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  <w:p w:rsidR="00A202D1" w:rsidRPr="006108F2" w:rsidRDefault="00A202D1" w:rsidP="006108F2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</w:tr>
    </w:tbl>
    <w:p w:rsidR="00707C54" w:rsidRPr="00997F7E" w:rsidRDefault="00707C54" w:rsidP="006E6B4E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 w:line="240" w:lineRule="auto"/>
        <w:rPr>
          <w:rFonts w:cs="B Titr"/>
          <w:szCs w:val="22"/>
          <w:rtl/>
        </w:rPr>
      </w:pPr>
      <w:r w:rsidRPr="00997F7E">
        <w:rPr>
          <w:rFonts w:cs="B Titr" w:hint="cs"/>
          <w:szCs w:val="22"/>
          <w:rtl/>
        </w:rPr>
        <w:t>ج- بيان محورهاي اصلي</w:t>
      </w:r>
      <w:r w:rsidR="004B3BD0" w:rsidRPr="00997F7E">
        <w:rPr>
          <w:rFonts w:cs="B Titr" w:hint="cs"/>
          <w:szCs w:val="22"/>
          <w:rtl/>
        </w:rPr>
        <w:t xml:space="preserve"> و تخصصي</w:t>
      </w:r>
      <w:r w:rsidRPr="00997F7E">
        <w:rPr>
          <w:rFonts w:cs="B Titr" w:hint="cs"/>
          <w:szCs w:val="22"/>
          <w:rtl/>
        </w:rPr>
        <w:t xml:space="preserve"> همايش:</w:t>
      </w:r>
    </w:p>
    <w:tbl>
      <w:tblPr>
        <w:bidiVisual/>
        <w:tblW w:w="0" w:type="auto"/>
        <w:tblBorders>
          <w:top w:val="single" w:sz="8" w:space="0" w:color="C0504D"/>
          <w:bottom w:val="single" w:sz="8" w:space="0" w:color="C0504D"/>
          <w:insideH w:val="single" w:sz="8" w:space="0" w:color="C0504D"/>
        </w:tblBorders>
        <w:tblLook w:val="0480"/>
      </w:tblPr>
      <w:tblGrid>
        <w:gridCol w:w="10375"/>
      </w:tblGrid>
      <w:tr w:rsidR="00F210B2" w:rsidRPr="006108F2" w:rsidTr="006108F2">
        <w:trPr>
          <w:trHeight w:val="487"/>
        </w:trPr>
        <w:tc>
          <w:tcPr>
            <w:tcW w:w="10375" w:type="dxa"/>
            <w:shd w:val="clear" w:color="auto" w:fill="EFD3D2"/>
            <w:vAlign w:val="bottom"/>
          </w:tcPr>
          <w:p w:rsidR="00F210B2" w:rsidRPr="006108F2" w:rsidRDefault="00F210B2" w:rsidP="006108F2">
            <w:pPr>
              <w:spacing w:before="120" w:after="0" w:line="240" w:lineRule="auto"/>
              <w:rPr>
                <w:rFonts w:cs="B Titr"/>
                <w:b/>
                <w:bCs/>
                <w:color w:val="000000"/>
                <w:sz w:val="24"/>
                <w:szCs w:val="24"/>
                <w:rtl/>
              </w:rPr>
            </w:pPr>
            <w:r w:rsidRPr="006108F2">
              <w:rPr>
                <w:rFonts w:cs="B Titr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210B2" w:rsidRPr="006108F2" w:rsidTr="006108F2">
        <w:trPr>
          <w:trHeight w:val="487"/>
        </w:trPr>
        <w:tc>
          <w:tcPr>
            <w:tcW w:w="10375" w:type="dxa"/>
            <w:shd w:val="clear" w:color="auto" w:fill="auto"/>
            <w:vAlign w:val="bottom"/>
          </w:tcPr>
          <w:p w:rsidR="00F210B2" w:rsidRPr="006108F2" w:rsidRDefault="00F210B2" w:rsidP="006108F2">
            <w:pPr>
              <w:spacing w:before="120" w:after="0" w:line="240" w:lineRule="auto"/>
              <w:rPr>
                <w:rFonts w:cs="B Titr"/>
                <w:b/>
                <w:bCs/>
                <w:color w:val="000000"/>
                <w:sz w:val="24"/>
                <w:szCs w:val="24"/>
                <w:rtl/>
              </w:rPr>
            </w:pPr>
            <w:r w:rsidRPr="006108F2">
              <w:rPr>
                <w:rFonts w:cs="B Titr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210B2" w:rsidRPr="006108F2" w:rsidTr="006108F2">
        <w:trPr>
          <w:trHeight w:val="487"/>
        </w:trPr>
        <w:tc>
          <w:tcPr>
            <w:tcW w:w="10375" w:type="dxa"/>
            <w:shd w:val="clear" w:color="auto" w:fill="EFD3D2"/>
            <w:vAlign w:val="bottom"/>
          </w:tcPr>
          <w:p w:rsidR="00F210B2" w:rsidRPr="006108F2" w:rsidRDefault="00F210B2" w:rsidP="006108F2">
            <w:pPr>
              <w:spacing w:before="120" w:after="0" w:line="240" w:lineRule="auto"/>
              <w:rPr>
                <w:rFonts w:cs="B Titr"/>
                <w:b/>
                <w:bCs/>
                <w:color w:val="000000"/>
                <w:sz w:val="24"/>
                <w:szCs w:val="24"/>
              </w:rPr>
            </w:pPr>
            <w:r w:rsidRPr="006108F2">
              <w:rPr>
                <w:rFonts w:cs="B Titr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210B2" w:rsidRPr="006108F2" w:rsidTr="006108F2">
        <w:trPr>
          <w:trHeight w:val="487"/>
        </w:trPr>
        <w:tc>
          <w:tcPr>
            <w:tcW w:w="10375" w:type="dxa"/>
            <w:shd w:val="clear" w:color="auto" w:fill="auto"/>
            <w:vAlign w:val="bottom"/>
          </w:tcPr>
          <w:p w:rsidR="00F210B2" w:rsidRPr="006108F2" w:rsidRDefault="00F210B2" w:rsidP="006108F2">
            <w:pPr>
              <w:spacing w:before="120" w:after="0" w:line="240" w:lineRule="auto"/>
              <w:rPr>
                <w:rFonts w:cs="B Titr"/>
                <w:b/>
                <w:bCs/>
                <w:color w:val="000000"/>
                <w:sz w:val="24"/>
                <w:szCs w:val="24"/>
                <w:rtl/>
              </w:rPr>
            </w:pPr>
            <w:r w:rsidRPr="006108F2">
              <w:rPr>
                <w:rFonts w:cs="B Titr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EB1E05" w:rsidRPr="006108F2" w:rsidTr="006108F2">
        <w:trPr>
          <w:trHeight w:val="487"/>
        </w:trPr>
        <w:tc>
          <w:tcPr>
            <w:tcW w:w="10375" w:type="dxa"/>
            <w:shd w:val="clear" w:color="auto" w:fill="EFD3D2"/>
            <w:vAlign w:val="bottom"/>
          </w:tcPr>
          <w:p w:rsidR="00EB1E05" w:rsidRPr="006108F2" w:rsidRDefault="00EB1E05" w:rsidP="006108F2">
            <w:pPr>
              <w:spacing w:before="120" w:after="0" w:line="240" w:lineRule="auto"/>
              <w:rPr>
                <w:rFonts w:cs="B Titr"/>
                <w:b/>
                <w:bCs/>
                <w:color w:val="000000"/>
                <w:sz w:val="24"/>
                <w:szCs w:val="24"/>
              </w:rPr>
            </w:pPr>
            <w:r w:rsidRPr="006108F2">
              <w:rPr>
                <w:rFonts w:cs="B Titr"/>
                <w:b/>
                <w:bCs/>
                <w:color w:val="000000"/>
                <w:sz w:val="24"/>
                <w:szCs w:val="24"/>
              </w:rPr>
              <w:sym w:font="Wingdings" w:char="F0FC"/>
            </w:r>
          </w:p>
        </w:tc>
      </w:tr>
      <w:tr w:rsidR="00EB1E05" w:rsidRPr="006108F2" w:rsidTr="006108F2">
        <w:trPr>
          <w:trHeight w:val="487"/>
        </w:trPr>
        <w:tc>
          <w:tcPr>
            <w:tcW w:w="10375" w:type="dxa"/>
            <w:shd w:val="clear" w:color="auto" w:fill="auto"/>
            <w:vAlign w:val="bottom"/>
          </w:tcPr>
          <w:p w:rsidR="00EB1E05" w:rsidRPr="006108F2" w:rsidRDefault="001907C9" w:rsidP="006108F2">
            <w:pPr>
              <w:spacing w:before="120" w:after="0" w:line="240" w:lineRule="auto"/>
              <w:rPr>
                <w:rFonts w:cs="B Titr"/>
                <w:b/>
                <w:bCs/>
                <w:color w:val="000000"/>
                <w:sz w:val="24"/>
                <w:szCs w:val="24"/>
              </w:rPr>
            </w:pPr>
            <w:r w:rsidRPr="006108F2">
              <w:rPr>
                <w:rFonts w:cs="B Titr"/>
                <w:b/>
                <w:bCs/>
                <w:color w:val="000000"/>
                <w:sz w:val="24"/>
                <w:szCs w:val="24"/>
              </w:rPr>
              <w:sym w:font="Wingdings" w:char="F0FC"/>
            </w:r>
          </w:p>
        </w:tc>
      </w:tr>
    </w:tbl>
    <w:p w:rsidR="009441A6" w:rsidRPr="00B21D39" w:rsidRDefault="006E6B4E" w:rsidP="006E6B4E">
      <w:pPr>
        <w:pBdr>
          <w:top w:val="single" w:sz="18" w:space="1" w:color="C0504D" w:shadow="1"/>
          <w:left w:val="single" w:sz="18" w:space="0" w:color="C0504D" w:shadow="1"/>
          <w:bottom w:val="single" w:sz="18" w:space="1" w:color="C0504D" w:shadow="1"/>
          <w:right w:val="single" w:sz="18" w:space="4" w:color="C0504D" w:shadow="1"/>
        </w:pBdr>
        <w:spacing w:after="0" w:line="240" w:lineRule="auto"/>
        <w:rPr>
          <w:rFonts w:cs="B Meh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lastRenderedPageBreak/>
        <w:t>د</w:t>
      </w:r>
      <w:r w:rsidR="009441A6" w:rsidRPr="009441A6">
        <w:rPr>
          <w:rFonts w:cs="B Titr"/>
          <w:sz w:val="24"/>
          <w:szCs w:val="24"/>
          <w:rtl/>
        </w:rPr>
        <w:t xml:space="preserve"> </w:t>
      </w:r>
      <w:r w:rsidR="0053763E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9441A6" w:rsidRPr="009441A6">
        <w:rPr>
          <w:rFonts w:cs="B Titr"/>
          <w:sz w:val="24"/>
          <w:szCs w:val="24"/>
          <w:rtl/>
        </w:rPr>
        <w:t xml:space="preserve"> </w:t>
      </w:r>
      <w:r w:rsidR="009441A6" w:rsidRPr="009441A6">
        <w:rPr>
          <w:rFonts w:cs="B Titr" w:hint="cs"/>
          <w:sz w:val="24"/>
          <w:szCs w:val="24"/>
          <w:rtl/>
        </w:rPr>
        <w:t>برگزاركنندگان</w:t>
      </w:r>
      <w:r w:rsidR="0053763E">
        <w:rPr>
          <w:rFonts w:cs="B Titr" w:hint="cs"/>
          <w:sz w:val="24"/>
          <w:szCs w:val="24"/>
          <w:rtl/>
        </w:rPr>
        <w:t xml:space="preserve"> </w:t>
      </w:r>
      <w:r w:rsidR="009441A6" w:rsidRPr="009441A6">
        <w:rPr>
          <w:rFonts w:cs="B Titr" w:hint="cs"/>
          <w:sz w:val="24"/>
          <w:szCs w:val="24"/>
          <w:rtl/>
        </w:rPr>
        <w:t>همايش</w:t>
      </w:r>
      <w:r w:rsidR="009441A6" w:rsidRPr="009441A6">
        <w:rPr>
          <w:rFonts w:cs="B Titr"/>
          <w:sz w:val="24"/>
          <w:szCs w:val="24"/>
          <w:rtl/>
        </w:rPr>
        <w:t>:</w:t>
      </w:r>
      <w:r w:rsidR="009441A6" w:rsidRPr="00A425F9">
        <w:rPr>
          <w:rFonts w:cs="B Koodak" w:hint="cs"/>
          <w:sz w:val="28"/>
          <w:szCs w:val="28"/>
          <w:rtl/>
        </w:rPr>
        <w:t>[</w:t>
      </w:r>
      <w:r w:rsidR="009441A6" w:rsidRPr="00A425F9">
        <w:rPr>
          <w:rFonts w:cs="B Koodak" w:hint="cs"/>
          <w:szCs w:val="22"/>
          <w:rtl/>
        </w:rPr>
        <w:t xml:space="preserve"> لطفاً در ردیف اول فقط عنوان </w:t>
      </w:r>
      <w:r w:rsidR="009441A6" w:rsidRPr="00D33F1D">
        <w:rPr>
          <w:rFonts w:cs="B Koodak" w:hint="cs"/>
          <w:szCs w:val="22"/>
          <w:u w:val="single"/>
          <w:rtl/>
        </w:rPr>
        <w:t>برگزار کننده اصلی همایش</w:t>
      </w:r>
      <w:r w:rsidR="009441A6" w:rsidRPr="00A425F9">
        <w:rPr>
          <w:rFonts w:cs="B Koodak" w:hint="cs"/>
          <w:szCs w:val="22"/>
          <w:rtl/>
        </w:rPr>
        <w:t xml:space="preserve"> ذکر گردد</w:t>
      </w:r>
      <w:r w:rsidR="009441A6" w:rsidRPr="00A425F9">
        <w:rPr>
          <w:rFonts w:cs="B Koodak" w:hint="cs"/>
          <w:sz w:val="28"/>
          <w:szCs w:val="28"/>
          <w:rtl/>
        </w:rPr>
        <w:t>]</w:t>
      </w:r>
    </w:p>
    <w:tbl>
      <w:tblPr>
        <w:bidiVisual/>
        <w:tblW w:w="103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5A0"/>
      </w:tblPr>
      <w:tblGrid>
        <w:gridCol w:w="673"/>
        <w:gridCol w:w="3685"/>
        <w:gridCol w:w="1701"/>
        <w:gridCol w:w="992"/>
        <w:gridCol w:w="1560"/>
        <w:gridCol w:w="1701"/>
      </w:tblGrid>
      <w:tr w:rsidR="009441A6" w:rsidRPr="006108F2" w:rsidTr="00A202D1">
        <w:trPr>
          <w:trHeight w:val="343"/>
        </w:trPr>
        <w:tc>
          <w:tcPr>
            <w:tcW w:w="673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441A6" w:rsidRPr="006108F2" w:rsidRDefault="009441A6" w:rsidP="006108F2">
            <w:pPr>
              <w:spacing w:after="0" w:line="240" w:lineRule="auto"/>
              <w:jc w:val="center"/>
              <w:rPr>
                <w:rFonts w:cs="B Koodak"/>
                <w:color w:val="0D0D0D"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color w:val="0D0D0D"/>
                <w:szCs w:val="22"/>
                <w:rtl/>
              </w:rPr>
              <w:t>رديف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441A6" w:rsidRPr="006108F2" w:rsidRDefault="009441A6" w:rsidP="006108F2">
            <w:pPr>
              <w:spacing w:after="0" w:line="240" w:lineRule="auto"/>
              <w:jc w:val="center"/>
              <w:rPr>
                <w:rFonts w:cs="B Koodak"/>
                <w:color w:val="0D0D0D"/>
                <w:szCs w:val="22"/>
                <w:rtl/>
              </w:rPr>
            </w:pPr>
            <w:r w:rsidRPr="006108F2">
              <w:rPr>
                <w:rFonts w:cs="B Koodak" w:hint="cs"/>
                <w:color w:val="0D0D0D"/>
                <w:szCs w:val="22"/>
                <w:rtl/>
              </w:rPr>
              <w:t>نام سازمان/ شركت/دستگاه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441A6" w:rsidRPr="006108F2" w:rsidRDefault="009441A6" w:rsidP="006108F2">
            <w:pPr>
              <w:spacing w:after="0" w:line="240" w:lineRule="auto"/>
              <w:jc w:val="center"/>
              <w:rPr>
                <w:rFonts w:cs="B Koodak"/>
                <w:color w:val="0D0D0D"/>
                <w:szCs w:val="22"/>
                <w:rtl/>
              </w:rPr>
            </w:pPr>
            <w:r w:rsidRPr="006108F2">
              <w:rPr>
                <w:rFonts w:cs="B Koodak" w:hint="cs"/>
                <w:color w:val="0D0D0D"/>
                <w:szCs w:val="22"/>
                <w:rtl/>
              </w:rPr>
              <w:t>رييس دستگاه/ مديرعامل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441A6" w:rsidRPr="006108F2" w:rsidRDefault="009441A6" w:rsidP="006108F2">
            <w:pPr>
              <w:spacing w:after="0" w:line="240" w:lineRule="auto"/>
              <w:jc w:val="center"/>
              <w:rPr>
                <w:rFonts w:cs="B Koodak"/>
                <w:color w:val="0D0D0D"/>
                <w:szCs w:val="22"/>
                <w:rtl/>
              </w:rPr>
            </w:pPr>
            <w:r w:rsidRPr="006108F2">
              <w:rPr>
                <w:rFonts w:cs="B Koodak" w:hint="cs"/>
                <w:color w:val="0D0D0D"/>
                <w:szCs w:val="22"/>
                <w:rtl/>
              </w:rPr>
              <w:t>دولتي/ غيردولتي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441A6" w:rsidRPr="006108F2" w:rsidRDefault="009441A6" w:rsidP="006108F2">
            <w:pPr>
              <w:spacing w:after="0" w:line="240" w:lineRule="auto"/>
              <w:jc w:val="center"/>
              <w:rPr>
                <w:rFonts w:cs="B Koodak"/>
                <w:color w:val="0D0D0D"/>
                <w:szCs w:val="22"/>
                <w:rtl/>
              </w:rPr>
            </w:pPr>
            <w:r w:rsidRPr="006108F2">
              <w:rPr>
                <w:rFonts w:cs="B Koodak" w:hint="cs"/>
                <w:color w:val="0D0D0D"/>
                <w:szCs w:val="22"/>
                <w:rtl/>
              </w:rPr>
              <w:t>نماينده (مسئول) برگزاري همايش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441A6" w:rsidRPr="006108F2" w:rsidRDefault="009441A6" w:rsidP="006108F2">
            <w:pPr>
              <w:spacing w:after="0" w:line="240" w:lineRule="auto"/>
              <w:jc w:val="center"/>
              <w:rPr>
                <w:rFonts w:cs="B Koodak"/>
                <w:color w:val="0D0D0D"/>
                <w:szCs w:val="22"/>
                <w:rtl/>
              </w:rPr>
            </w:pPr>
            <w:r w:rsidRPr="006108F2">
              <w:rPr>
                <w:rFonts w:cs="B Koodak" w:hint="cs"/>
                <w:color w:val="0D0D0D"/>
                <w:szCs w:val="22"/>
                <w:rtl/>
              </w:rPr>
              <w:t>سمت نماينده در سازمان /دستگاه</w:t>
            </w:r>
          </w:p>
        </w:tc>
      </w:tr>
      <w:tr w:rsidR="009441A6" w:rsidRPr="006108F2" w:rsidTr="007C2D0A">
        <w:trPr>
          <w:trHeight w:val="46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4F91B"/>
            <w:vAlign w:val="center"/>
          </w:tcPr>
          <w:p w:rsidR="009441A6" w:rsidRPr="006108F2" w:rsidRDefault="009441A6" w:rsidP="006108F2">
            <w:pPr>
              <w:spacing w:after="0" w:line="240" w:lineRule="auto"/>
              <w:jc w:val="center"/>
              <w:rPr>
                <w:rFonts w:cs="B Koodak"/>
                <w:color w:val="0D0D0D"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9441A6" w:rsidRPr="006108F2" w:rsidRDefault="009441A6" w:rsidP="006108F2">
            <w:pPr>
              <w:spacing w:after="0" w:line="240" w:lineRule="auto"/>
              <w:jc w:val="center"/>
              <w:rPr>
                <w:rFonts w:cs="B Koodak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9441A6" w:rsidRPr="006108F2" w:rsidRDefault="009441A6" w:rsidP="006108F2">
            <w:pPr>
              <w:spacing w:after="0" w:line="240" w:lineRule="auto"/>
              <w:jc w:val="center"/>
              <w:rPr>
                <w:rFonts w:cs="B Titr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9441A6" w:rsidRPr="006108F2" w:rsidRDefault="009441A6" w:rsidP="006108F2">
            <w:pPr>
              <w:spacing w:after="0" w:line="240" w:lineRule="auto"/>
              <w:jc w:val="center"/>
              <w:rPr>
                <w:rFonts w:cs="B Titr"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9441A6" w:rsidRPr="006108F2" w:rsidRDefault="009441A6" w:rsidP="006108F2">
            <w:pPr>
              <w:spacing w:after="0" w:line="240" w:lineRule="auto"/>
              <w:jc w:val="center"/>
              <w:rPr>
                <w:rFonts w:cs="B Titr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441A6" w:rsidRPr="006108F2" w:rsidRDefault="009441A6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Cs w:val="22"/>
                <w:rtl/>
              </w:rPr>
            </w:pPr>
          </w:p>
        </w:tc>
      </w:tr>
      <w:tr w:rsidR="00A202D1" w:rsidRPr="006108F2" w:rsidTr="00D33F1D">
        <w:trPr>
          <w:trHeight w:val="48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4F91B"/>
            <w:vAlign w:val="center"/>
          </w:tcPr>
          <w:p w:rsidR="00A202D1" w:rsidRPr="006108F2" w:rsidRDefault="007C2D0A" w:rsidP="006108F2">
            <w:pPr>
              <w:spacing w:after="0" w:line="240" w:lineRule="auto"/>
              <w:jc w:val="center"/>
              <w:rPr>
                <w:rFonts w:cs="B Koodak"/>
                <w:color w:val="0D0D0D"/>
                <w:sz w:val="24"/>
                <w:szCs w:val="24"/>
                <w:rtl/>
              </w:rPr>
            </w:pPr>
            <w:r>
              <w:rPr>
                <w:rFonts w:cs="B Koodak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2D1" w:rsidRPr="006108F2" w:rsidRDefault="00A202D1" w:rsidP="006108F2">
            <w:pPr>
              <w:spacing w:after="0" w:line="240" w:lineRule="auto"/>
              <w:jc w:val="center"/>
              <w:rPr>
                <w:rFonts w:cs="B Koodak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2D1" w:rsidRPr="006108F2" w:rsidRDefault="00A202D1" w:rsidP="006108F2">
            <w:pPr>
              <w:spacing w:after="0" w:line="240" w:lineRule="auto"/>
              <w:jc w:val="center"/>
              <w:rPr>
                <w:rFonts w:cs="B Titr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2D1" w:rsidRPr="006108F2" w:rsidRDefault="00A202D1" w:rsidP="006108F2">
            <w:pPr>
              <w:spacing w:after="0" w:line="240" w:lineRule="auto"/>
              <w:jc w:val="center"/>
              <w:rPr>
                <w:rFonts w:cs="B Titr"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2D1" w:rsidRPr="006108F2" w:rsidRDefault="00A202D1" w:rsidP="006108F2">
            <w:pPr>
              <w:spacing w:after="0" w:line="240" w:lineRule="auto"/>
              <w:jc w:val="center"/>
              <w:rPr>
                <w:rFonts w:cs="B Titr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2D1" w:rsidRPr="006108F2" w:rsidRDefault="00A202D1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Cs w:val="22"/>
                <w:rtl/>
              </w:rPr>
            </w:pPr>
          </w:p>
        </w:tc>
      </w:tr>
      <w:tr w:rsidR="00A202D1" w:rsidRPr="006108F2" w:rsidTr="007C2D0A">
        <w:trPr>
          <w:trHeight w:val="51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4F91B"/>
            <w:vAlign w:val="center"/>
          </w:tcPr>
          <w:p w:rsidR="00A202D1" w:rsidRPr="006108F2" w:rsidRDefault="007C2D0A" w:rsidP="006108F2">
            <w:pPr>
              <w:spacing w:after="0" w:line="240" w:lineRule="auto"/>
              <w:jc w:val="center"/>
              <w:rPr>
                <w:rFonts w:cs="B Koodak"/>
                <w:color w:val="0D0D0D"/>
                <w:sz w:val="24"/>
                <w:szCs w:val="24"/>
                <w:rtl/>
              </w:rPr>
            </w:pPr>
            <w:r>
              <w:rPr>
                <w:rFonts w:cs="B Koodak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A202D1" w:rsidRPr="006108F2" w:rsidRDefault="00A202D1" w:rsidP="006108F2">
            <w:pPr>
              <w:spacing w:after="0" w:line="240" w:lineRule="auto"/>
              <w:jc w:val="center"/>
              <w:rPr>
                <w:rFonts w:cs="B Koodak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A202D1" w:rsidRPr="006108F2" w:rsidRDefault="00A202D1" w:rsidP="006108F2">
            <w:pPr>
              <w:spacing w:after="0" w:line="240" w:lineRule="auto"/>
              <w:jc w:val="center"/>
              <w:rPr>
                <w:rFonts w:cs="B Titr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A202D1" w:rsidRPr="006108F2" w:rsidRDefault="00A202D1" w:rsidP="006108F2">
            <w:pPr>
              <w:spacing w:after="0" w:line="240" w:lineRule="auto"/>
              <w:jc w:val="center"/>
              <w:rPr>
                <w:rFonts w:cs="B Titr"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A202D1" w:rsidRPr="006108F2" w:rsidRDefault="00A202D1" w:rsidP="006108F2">
            <w:pPr>
              <w:spacing w:after="0" w:line="240" w:lineRule="auto"/>
              <w:jc w:val="center"/>
              <w:rPr>
                <w:rFonts w:cs="B Titr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202D1" w:rsidRPr="006108F2" w:rsidRDefault="00A202D1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Cs w:val="22"/>
                <w:rtl/>
              </w:rPr>
            </w:pPr>
          </w:p>
        </w:tc>
      </w:tr>
      <w:tr w:rsidR="00A202D1" w:rsidRPr="006108F2" w:rsidTr="00D33F1D">
        <w:trPr>
          <w:trHeight w:val="55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4F91B"/>
            <w:vAlign w:val="center"/>
          </w:tcPr>
          <w:p w:rsidR="00A202D1" w:rsidRPr="006108F2" w:rsidRDefault="007C2D0A" w:rsidP="006108F2">
            <w:pPr>
              <w:spacing w:after="0" w:line="240" w:lineRule="auto"/>
              <w:jc w:val="center"/>
              <w:rPr>
                <w:rFonts w:cs="B Koodak"/>
                <w:color w:val="0D0D0D"/>
                <w:sz w:val="24"/>
                <w:szCs w:val="24"/>
                <w:rtl/>
              </w:rPr>
            </w:pPr>
            <w:r>
              <w:rPr>
                <w:rFonts w:cs="B Koodak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2D1" w:rsidRPr="006108F2" w:rsidRDefault="00A202D1" w:rsidP="006108F2">
            <w:pPr>
              <w:spacing w:after="0" w:line="240" w:lineRule="auto"/>
              <w:jc w:val="center"/>
              <w:rPr>
                <w:rFonts w:cs="B Koodak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2D1" w:rsidRPr="006108F2" w:rsidRDefault="00A202D1" w:rsidP="006108F2">
            <w:pPr>
              <w:spacing w:after="0" w:line="240" w:lineRule="auto"/>
              <w:jc w:val="center"/>
              <w:rPr>
                <w:rFonts w:cs="B Titr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2D1" w:rsidRPr="006108F2" w:rsidRDefault="00A202D1" w:rsidP="006108F2">
            <w:pPr>
              <w:spacing w:after="0" w:line="240" w:lineRule="auto"/>
              <w:jc w:val="center"/>
              <w:rPr>
                <w:rFonts w:cs="B Titr"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2D1" w:rsidRPr="006108F2" w:rsidRDefault="00A202D1" w:rsidP="006108F2">
            <w:pPr>
              <w:spacing w:after="0" w:line="240" w:lineRule="auto"/>
              <w:jc w:val="center"/>
              <w:rPr>
                <w:rFonts w:cs="B Titr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2D1" w:rsidRPr="006108F2" w:rsidRDefault="00A202D1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Cs w:val="22"/>
                <w:rtl/>
              </w:rPr>
            </w:pPr>
          </w:p>
        </w:tc>
      </w:tr>
    </w:tbl>
    <w:p w:rsidR="00AC6324" w:rsidRPr="00997F7E" w:rsidRDefault="006E6B4E" w:rsidP="006108F2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rFonts w:cs="B Titr"/>
          <w:szCs w:val="22"/>
          <w:rtl/>
        </w:rPr>
      </w:pPr>
      <w:r w:rsidRPr="009441A6">
        <w:rPr>
          <w:rFonts w:cs="B Titr" w:hint="cs"/>
          <w:sz w:val="24"/>
          <w:szCs w:val="24"/>
          <w:rtl/>
        </w:rPr>
        <w:t>ﻫ</w:t>
      </w:r>
      <w:r w:rsidR="00AC6324" w:rsidRPr="00997F7E">
        <w:rPr>
          <w:rFonts w:cs="B Titr" w:hint="cs"/>
          <w:szCs w:val="22"/>
          <w:rtl/>
        </w:rPr>
        <w:t xml:space="preserve">- </w:t>
      </w:r>
      <w:r w:rsidR="00AC6324">
        <w:rPr>
          <w:rFonts w:cs="B Titr" w:hint="cs"/>
          <w:szCs w:val="22"/>
          <w:rtl/>
        </w:rPr>
        <w:t xml:space="preserve">بيان </w:t>
      </w:r>
      <w:r w:rsidR="00AC6324" w:rsidRPr="00997F7E">
        <w:rPr>
          <w:rFonts w:cs="B Titr" w:hint="cs"/>
          <w:szCs w:val="22"/>
          <w:rtl/>
        </w:rPr>
        <w:t>سوابق برگزاري همايش دردوره ها و يا سالهاي گذشته</w:t>
      </w:r>
      <w:r w:rsidR="00AC6324" w:rsidRPr="00927890">
        <w:rPr>
          <w:rFonts w:cs="B Titr" w:hint="cs"/>
          <w:szCs w:val="22"/>
          <w:u w:val="single"/>
          <w:rtl/>
        </w:rPr>
        <w:t>توسط سازمان/ شركت / دستگاه برگزار كننده:</w:t>
      </w:r>
      <w:r w:rsidR="00D936A5" w:rsidRPr="00D936A5">
        <w:rPr>
          <w:rFonts w:cs="B Titr" w:hint="cs"/>
          <w:sz w:val="14"/>
          <w:szCs w:val="14"/>
          <w:rtl/>
        </w:rPr>
        <w:t>(</w:t>
      </w:r>
      <w:r w:rsidR="00501343" w:rsidRPr="00D936A5">
        <w:rPr>
          <w:rFonts w:cs="B Titr" w:hint="cs"/>
          <w:sz w:val="14"/>
          <w:szCs w:val="14"/>
          <w:rtl/>
        </w:rPr>
        <w:t>مرتبط و  غیر مرتبط</w:t>
      </w:r>
      <w:r w:rsidR="00D936A5" w:rsidRPr="00D936A5">
        <w:rPr>
          <w:rFonts w:cs="B Titr" w:hint="cs"/>
          <w:sz w:val="14"/>
          <w:szCs w:val="14"/>
          <w:rtl/>
        </w:rPr>
        <w:t xml:space="preserve"> با موضوع</w:t>
      </w:r>
      <w:r w:rsidR="00501343" w:rsidRPr="00D936A5">
        <w:rPr>
          <w:rFonts w:cs="B Titr" w:hint="cs"/>
          <w:sz w:val="14"/>
          <w:szCs w:val="14"/>
          <w:rtl/>
        </w:rPr>
        <w:t>)</w:t>
      </w:r>
    </w:p>
    <w:tbl>
      <w:tblPr>
        <w:bidiVisual/>
        <w:tblW w:w="104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20"/>
      </w:tblPr>
      <w:tblGrid>
        <w:gridCol w:w="673"/>
        <w:gridCol w:w="2551"/>
        <w:gridCol w:w="1276"/>
        <w:gridCol w:w="1276"/>
        <w:gridCol w:w="1275"/>
        <w:gridCol w:w="2410"/>
        <w:gridCol w:w="993"/>
      </w:tblGrid>
      <w:tr w:rsidR="006B061D" w:rsidRPr="006108F2" w:rsidTr="006108F2">
        <w:trPr>
          <w:trHeight w:val="583"/>
        </w:trPr>
        <w:tc>
          <w:tcPr>
            <w:tcW w:w="673" w:type="dxa"/>
            <w:tcBorders>
              <w:top w:val="thickThinSmallGap" w:sz="12" w:space="0" w:color="C00000"/>
              <w:left w:val="thinThickSmallGap" w:sz="12" w:space="0" w:color="C00000"/>
              <w:bottom w:val="threeDEmboss" w:sz="6" w:space="0" w:color="C0504D"/>
              <w:right w:val="single" w:sz="8" w:space="0" w:color="C0504D"/>
            </w:tcBorders>
            <w:shd w:val="clear" w:color="auto" w:fill="FABF8F"/>
            <w:vAlign w:val="center"/>
          </w:tcPr>
          <w:p w:rsidR="008176B5" w:rsidRPr="006108F2" w:rsidRDefault="008176B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Cs w:val="22"/>
                <w:rtl/>
              </w:rPr>
              <w:t>رديف</w:t>
            </w:r>
          </w:p>
        </w:tc>
        <w:tc>
          <w:tcPr>
            <w:tcW w:w="2551" w:type="dxa"/>
            <w:tcBorders>
              <w:top w:val="thickThinSmallGap" w:sz="12" w:space="0" w:color="C00000"/>
              <w:left w:val="single" w:sz="8" w:space="0" w:color="C0504D"/>
              <w:bottom w:val="threeDEmboss" w:sz="6" w:space="0" w:color="C0504D"/>
              <w:right w:val="single" w:sz="8" w:space="0" w:color="C0504D"/>
            </w:tcBorders>
            <w:shd w:val="clear" w:color="auto" w:fill="FABF8F"/>
            <w:vAlign w:val="center"/>
          </w:tcPr>
          <w:p w:rsidR="008176B5" w:rsidRPr="006108F2" w:rsidRDefault="008176B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Cs w:val="22"/>
                <w:rtl/>
              </w:rPr>
              <w:t>عنوان همايش</w:t>
            </w:r>
          </w:p>
        </w:tc>
        <w:tc>
          <w:tcPr>
            <w:tcW w:w="1276" w:type="dxa"/>
            <w:tcBorders>
              <w:top w:val="thickThinSmallGap" w:sz="12" w:space="0" w:color="C00000"/>
              <w:left w:val="single" w:sz="8" w:space="0" w:color="C0504D"/>
              <w:bottom w:val="threeDEmboss" w:sz="6" w:space="0" w:color="C0504D"/>
              <w:right w:val="single" w:sz="8" w:space="0" w:color="C0504D"/>
            </w:tcBorders>
            <w:shd w:val="clear" w:color="auto" w:fill="FABF8F"/>
          </w:tcPr>
          <w:p w:rsidR="008176B5" w:rsidRPr="006108F2" w:rsidRDefault="008176B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 w:val="16"/>
                <w:szCs w:val="16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 w:val="16"/>
                <w:szCs w:val="16"/>
                <w:rtl/>
              </w:rPr>
              <w:t>سطح همایش</w:t>
            </w:r>
          </w:p>
          <w:p w:rsidR="008176B5" w:rsidRPr="006108F2" w:rsidRDefault="008176B5" w:rsidP="00C0053A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 w:val="16"/>
                <w:szCs w:val="16"/>
                <w:rtl/>
              </w:rPr>
              <w:t xml:space="preserve">بین المللی/ملی </w:t>
            </w:r>
          </w:p>
        </w:tc>
        <w:tc>
          <w:tcPr>
            <w:tcW w:w="1276" w:type="dxa"/>
            <w:tcBorders>
              <w:top w:val="thickThinSmallGap" w:sz="12" w:space="0" w:color="C00000"/>
              <w:left w:val="single" w:sz="8" w:space="0" w:color="C0504D"/>
              <w:bottom w:val="threeDEmboss" w:sz="6" w:space="0" w:color="C0504D"/>
              <w:right w:val="single" w:sz="8" w:space="0" w:color="C0504D"/>
            </w:tcBorders>
            <w:shd w:val="clear" w:color="auto" w:fill="FABF8F"/>
            <w:vAlign w:val="center"/>
          </w:tcPr>
          <w:p w:rsidR="008176B5" w:rsidRPr="006108F2" w:rsidRDefault="008176B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Cs w:val="22"/>
                <w:rtl/>
              </w:rPr>
              <w:t>تاريخ برگزاري</w:t>
            </w:r>
          </w:p>
        </w:tc>
        <w:tc>
          <w:tcPr>
            <w:tcW w:w="1275" w:type="dxa"/>
            <w:tcBorders>
              <w:top w:val="thickThinSmallGap" w:sz="12" w:space="0" w:color="C00000"/>
              <w:left w:val="single" w:sz="8" w:space="0" w:color="C0504D"/>
              <w:bottom w:val="threeDEmboss" w:sz="6" w:space="0" w:color="C0504D"/>
              <w:right w:val="single" w:sz="8" w:space="0" w:color="C0504D"/>
            </w:tcBorders>
            <w:shd w:val="clear" w:color="auto" w:fill="FABF8F"/>
            <w:vAlign w:val="center"/>
          </w:tcPr>
          <w:p w:rsidR="008176B5" w:rsidRPr="006108F2" w:rsidRDefault="008176B5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Cs w:val="22"/>
                <w:rtl/>
              </w:rPr>
              <w:t>مكان برگزاري</w:t>
            </w:r>
          </w:p>
        </w:tc>
        <w:tc>
          <w:tcPr>
            <w:tcW w:w="2410" w:type="dxa"/>
            <w:tcBorders>
              <w:top w:val="thickThinSmallGap" w:sz="12" w:space="0" w:color="C00000"/>
              <w:left w:val="single" w:sz="8" w:space="0" w:color="C0504D"/>
              <w:bottom w:val="threeDEmboss" w:sz="6" w:space="0" w:color="C0504D"/>
              <w:right w:val="single" w:sz="8" w:space="0" w:color="C0504D"/>
            </w:tcBorders>
            <w:shd w:val="clear" w:color="auto" w:fill="FABF8F"/>
            <w:vAlign w:val="center"/>
          </w:tcPr>
          <w:p w:rsidR="008176B5" w:rsidRPr="006108F2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Cs w:val="22"/>
                <w:rtl/>
              </w:rPr>
              <w:t>برگزارکننده</w:t>
            </w:r>
          </w:p>
        </w:tc>
        <w:tc>
          <w:tcPr>
            <w:tcW w:w="993" w:type="dxa"/>
            <w:tcBorders>
              <w:top w:val="thickThinSmallGap" w:sz="12" w:space="0" w:color="C00000"/>
              <w:left w:val="single" w:sz="8" w:space="0" w:color="C0504D"/>
              <w:bottom w:val="threeDEmboss" w:sz="6" w:space="0" w:color="C0504D"/>
              <w:right w:val="thickThinSmallGap" w:sz="12" w:space="0" w:color="C00000"/>
            </w:tcBorders>
            <w:shd w:val="clear" w:color="auto" w:fill="FABF8F"/>
            <w:vAlign w:val="center"/>
          </w:tcPr>
          <w:p w:rsidR="00A008E7" w:rsidRPr="006108F2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 w:val="14"/>
                <w:szCs w:val="14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 w:val="14"/>
                <w:szCs w:val="14"/>
                <w:rtl/>
              </w:rPr>
              <w:t>تعداد</w:t>
            </w:r>
          </w:p>
          <w:p w:rsidR="008176B5" w:rsidRPr="006108F2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 w:val="14"/>
                <w:szCs w:val="14"/>
                <w:rtl/>
              </w:rPr>
              <w:t>شركت كنندگان</w:t>
            </w:r>
          </w:p>
        </w:tc>
      </w:tr>
      <w:tr w:rsidR="006B061D" w:rsidRPr="006108F2" w:rsidTr="006108F2">
        <w:trPr>
          <w:trHeight w:val="436"/>
        </w:trPr>
        <w:tc>
          <w:tcPr>
            <w:tcW w:w="673" w:type="dxa"/>
            <w:tcBorders>
              <w:top w:val="threeDEmboss" w:sz="6" w:space="0" w:color="C0504D"/>
              <w:left w:val="threeDEmboss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  <w:vAlign w:val="center"/>
          </w:tcPr>
          <w:p w:rsidR="00A008E7" w:rsidRPr="006108F2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Koodak" w:hint="cs"/>
                <w:szCs w:val="22"/>
                <w:rtl/>
              </w:rPr>
              <w:t>1</w:t>
            </w:r>
          </w:p>
        </w:tc>
        <w:tc>
          <w:tcPr>
            <w:tcW w:w="2551" w:type="dxa"/>
            <w:tcBorders>
              <w:top w:val="threeDEmboss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threeDEmboss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</w:tcPr>
          <w:p w:rsidR="00A008E7" w:rsidRPr="006108F2" w:rsidRDefault="00A008E7" w:rsidP="006108F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threeDEmboss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threeDEmboss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threeDEmboss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threeDEmboss" w:sz="6" w:space="0" w:color="C0504D"/>
              <w:left w:val="single" w:sz="6" w:space="0" w:color="C0504D"/>
              <w:bottom w:val="single" w:sz="6" w:space="0" w:color="C0504D"/>
              <w:right w:val="threeDEmboss" w:sz="6" w:space="0" w:color="C0504D"/>
            </w:tcBorders>
            <w:shd w:val="clear" w:color="auto" w:fill="FFFFFF"/>
          </w:tcPr>
          <w:p w:rsidR="00A008E7" w:rsidRPr="006108F2" w:rsidRDefault="00A008E7" w:rsidP="006E6B4E">
            <w:pPr>
              <w:spacing w:after="0" w:line="240" w:lineRule="auto"/>
            </w:pPr>
          </w:p>
        </w:tc>
      </w:tr>
      <w:tr w:rsidR="006B061D" w:rsidRPr="006108F2" w:rsidTr="006108F2">
        <w:trPr>
          <w:trHeight w:val="436"/>
        </w:trPr>
        <w:tc>
          <w:tcPr>
            <w:tcW w:w="673" w:type="dxa"/>
            <w:tcBorders>
              <w:top w:val="single" w:sz="6" w:space="0" w:color="C0504D"/>
              <w:left w:val="threeDEmboss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  <w:vAlign w:val="center"/>
          </w:tcPr>
          <w:p w:rsidR="00A008E7" w:rsidRPr="006108F2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Koodak" w:hint="cs"/>
                <w:szCs w:val="22"/>
                <w:rtl/>
              </w:rPr>
              <w:t>2</w:t>
            </w:r>
          </w:p>
        </w:tc>
        <w:tc>
          <w:tcPr>
            <w:tcW w:w="2551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A008E7" w:rsidRPr="006108F2" w:rsidRDefault="00A008E7" w:rsidP="006108F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threeDEmboss" w:sz="6" w:space="0" w:color="C0504D"/>
            </w:tcBorders>
            <w:shd w:val="clear" w:color="auto" w:fill="F2DBDB"/>
          </w:tcPr>
          <w:p w:rsidR="00A008E7" w:rsidRPr="006108F2" w:rsidRDefault="00A008E7" w:rsidP="006E6B4E">
            <w:pPr>
              <w:spacing w:after="0" w:line="240" w:lineRule="auto"/>
            </w:pPr>
          </w:p>
        </w:tc>
      </w:tr>
      <w:tr w:rsidR="006B061D" w:rsidRPr="006108F2" w:rsidTr="006108F2">
        <w:trPr>
          <w:trHeight w:val="436"/>
        </w:trPr>
        <w:tc>
          <w:tcPr>
            <w:tcW w:w="673" w:type="dxa"/>
            <w:tcBorders>
              <w:top w:val="single" w:sz="6" w:space="0" w:color="C0504D"/>
              <w:left w:val="threeDEmboss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  <w:vAlign w:val="center"/>
          </w:tcPr>
          <w:p w:rsidR="00A008E7" w:rsidRPr="006108F2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Koodak" w:hint="cs"/>
                <w:szCs w:val="22"/>
                <w:rtl/>
              </w:rPr>
              <w:t>3</w:t>
            </w:r>
          </w:p>
        </w:tc>
        <w:tc>
          <w:tcPr>
            <w:tcW w:w="2551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</w:tcPr>
          <w:p w:rsidR="00A008E7" w:rsidRPr="006108F2" w:rsidRDefault="00A008E7" w:rsidP="006108F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threeDEmboss" w:sz="6" w:space="0" w:color="C0504D"/>
            </w:tcBorders>
            <w:shd w:val="clear" w:color="auto" w:fill="FFFFFF"/>
          </w:tcPr>
          <w:p w:rsidR="00A008E7" w:rsidRPr="006108F2" w:rsidRDefault="00A008E7" w:rsidP="006108F2">
            <w:pPr>
              <w:spacing w:after="0" w:line="240" w:lineRule="auto"/>
              <w:jc w:val="center"/>
            </w:pPr>
          </w:p>
        </w:tc>
      </w:tr>
      <w:tr w:rsidR="006B061D" w:rsidRPr="006108F2" w:rsidTr="006108F2">
        <w:trPr>
          <w:trHeight w:val="457"/>
        </w:trPr>
        <w:tc>
          <w:tcPr>
            <w:tcW w:w="673" w:type="dxa"/>
            <w:tcBorders>
              <w:top w:val="single" w:sz="6" w:space="0" w:color="C0504D"/>
              <w:left w:val="threeDEmboss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  <w:vAlign w:val="center"/>
          </w:tcPr>
          <w:p w:rsidR="00A008E7" w:rsidRPr="006108F2" w:rsidRDefault="00A008E7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Koodak" w:hint="cs"/>
                <w:szCs w:val="22"/>
                <w:rtl/>
              </w:rPr>
              <w:t>4</w:t>
            </w:r>
          </w:p>
        </w:tc>
        <w:tc>
          <w:tcPr>
            <w:tcW w:w="2551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A008E7" w:rsidRPr="006108F2" w:rsidRDefault="00A008E7" w:rsidP="006108F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A008E7" w:rsidRPr="006108F2" w:rsidRDefault="00A008E7" w:rsidP="006E6B4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threeDEmboss" w:sz="6" w:space="0" w:color="C0504D"/>
            </w:tcBorders>
            <w:shd w:val="clear" w:color="auto" w:fill="F2DBDB"/>
          </w:tcPr>
          <w:p w:rsidR="00A008E7" w:rsidRPr="006108F2" w:rsidRDefault="00A008E7" w:rsidP="006108F2">
            <w:pPr>
              <w:spacing w:after="0" w:line="240" w:lineRule="auto"/>
              <w:jc w:val="center"/>
            </w:pPr>
          </w:p>
        </w:tc>
      </w:tr>
      <w:tr w:rsidR="00D33F1D" w:rsidRPr="006108F2" w:rsidTr="00D33F1D">
        <w:trPr>
          <w:trHeight w:val="457"/>
        </w:trPr>
        <w:tc>
          <w:tcPr>
            <w:tcW w:w="673" w:type="dxa"/>
            <w:tcBorders>
              <w:top w:val="single" w:sz="6" w:space="0" w:color="C0504D"/>
              <w:left w:val="threeDEmboss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vAlign w:val="center"/>
          </w:tcPr>
          <w:p w:rsidR="00D33F1D" w:rsidRPr="006108F2" w:rsidRDefault="00D33F1D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5</w:t>
            </w:r>
          </w:p>
        </w:tc>
        <w:tc>
          <w:tcPr>
            <w:tcW w:w="2551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</w:tcPr>
          <w:p w:rsidR="00D33F1D" w:rsidRPr="006108F2" w:rsidRDefault="00D33F1D" w:rsidP="006E6B4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</w:tcPr>
          <w:p w:rsidR="00D33F1D" w:rsidRPr="006108F2" w:rsidRDefault="00D33F1D" w:rsidP="006108F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</w:tcPr>
          <w:p w:rsidR="00D33F1D" w:rsidRPr="006108F2" w:rsidRDefault="00D33F1D" w:rsidP="006E6B4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</w:tcPr>
          <w:p w:rsidR="00D33F1D" w:rsidRPr="006108F2" w:rsidRDefault="00D33F1D" w:rsidP="006E6B4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</w:tcPr>
          <w:p w:rsidR="00D33F1D" w:rsidRPr="006108F2" w:rsidRDefault="00D33F1D" w:rsidP="006E6B4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threeDEmboss" w:sz="6" w:space="0" w:color="C0504D"/>
            </w:tcBorders>
            <w:shd w:val="clear" w:color="auto" w:fill="auto"/>
          </w:tcPr>
          <w:p w:rsidR="00D33F1D" w:rsidRPr="006108F2" w:rsidRDefault="00D33F1D" w:rsidP="006108F2">
            <w:pPr>
              <w:spacing w:after="0" w:line="240" w:lineRule="auto"/>
              <w:jc w:val="center"/>
            </w:pPr>
          </w:p>
        </w:tc>
      </w:tr>
    </w:tbl>
    <w:p w:rsidR="00AC6324" w:rsidRPr="00EF553F" w:rsidRDefault="00D33F1D" w:rsidP="006108F2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rFonts w:cs="B Titr"/>
          <w:sz w:val="20"/>
          <w:szCs w:val="20"/>
          <w:rtl/>
        </w:rPr>
      </w:pPr>
      <w:r w:rsidRPr="00D33F1D">
        <w:rPr>
          <w:rFonts w:cs="B Titr" w:hint="cs"/>
          <w:szCs w:val="22"/>
          <w:rtl/>
        </w:rPr>
        <w:t>و</w:t>
      </w:r>
      <w:r w:rsidR="00AC6324" w:rsidRPr="00EF553F">
        <w:rPr>
          <w:rFonts w:cs="B Titr" w:hint="cs"/>
          <w:sz w:val="20"/>
          <w:szCs w:val="20"/>
          <w:rtl/>
        </w:rPr>
        <w:t xml:space="preserve">- </w:t>
      </w:r>
      <w:r w:rsidR="00AC6324" w:rsidRPr="00EF553F">
        <w:rPr>
          <w:rFonts w:cs="B Titr" w:hint="cs"/>
          <w:sz w:val="21"/>
          <w:szCs w:val="21"/>
          <w:rtl/>
        </w:rPr>
        <w:t>بيان سوابق  همايشهاي برگزار شده در دوره ها ي قبل؛  در ارتباط  با  موضوع  همايش يادشده</w:t>
      </w:r>
      <w:r w:rsidR="00AC6324" w:rsidRPr="00381DAF">
        <w:rPr>
          <w:rFonts w:cs="B Titr" w:hint="cs"/>
          <w:sz w:val="19"/>
          <w:szCs w:val="19"/>
          <w:u w:val="single"/>
          <w:rtl/>
        </w:rPr>
        <w:t xml:space="preserve"> توسط </w:t>
      </w:r>
      <w:r w:rsidR="00381DAF" w:rsidRPr="00381DAF">
        <w:rPr>
          <w:rFonts w:cs="B Titr" w:hint="cs"/>
          <w:sz w:val="19"/>
          <w:szCs w:val="19"/>
          <w:u w:val="single"/>
          <w:rtl/>
        </w:rPr>
        <w:t xml:space="preserve">خود سازمان، شركت و يا </w:t>
      </w:r>
      <w:r w:rsidR="00AC6324" w:rsidRPr="00381DAF">
        <w:rPr>
          <w:rFonts w:cs="B Titr" w:hint="cs"/>
          <w:sz w:val="19"/>
          <w:szCs w:val="19"/>
          <w:u w:val="single"/>
          <w:rtl/>
        </w:rPr>
        <w:t xml:space="preserve"> ديگر </w:t>
      </w:r>
      <w:r w:rsidR="00381DAF" w:rsidRPr="00381DAF">
        <w:rPr>
          <w:rFonts w:cs="B Titr" w:hint="cs"/>
          <w:sz w:val="19"/>
          <w:szCs w:val="19"/>
          <w:u w:val="single"/>
          <w:rtl/>
        </w:rPr>
        <w:t>دستگاهها</w:t>
      </w:r>
      <w:r w:rsidR="00AC6324" w:rsidRPr="00381DAF">
        <w:rPr>
          <w:rFonts w:cs="B Titr" w:hint="cs"/>
          <w:sz w:val="19"/>
          <w:szCs w:val="19"/>
          <w:u w:val="single"/>
          <w:rtl/>
        </w:rPr>
        <w:t>:</w:t>
      </w:r>
    </w:p>
    <w:tbl>
      <w:tblPr>
        <w:bidiVisual/>
        <w:tblW w:w="104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/>
      </w:tblPr>
      <w:tblGrid>
        <w:gridCol w:w="616"/>
        <w:gridCol w:w="3033"/>
        <w:gridCol w:w="1276"/>
        <w:gridCol w:w="1276"/>
        <w:gridCol w:w="1559"/>
        <w:gridCol w:w="1276"/>
        <w:gridCol w:w="1387"/>
      </w:tblGrid>
      <w:tr w:rsidR="003F3BE8" w:rsidRPr="006108F2" w:rsidTr="006108F2">
        <w:trPr>
          <w:trHeight w:val="583"/>
        </w:trPr>
        <w:tc>
          <w:tcPr>
            <w:tcW w:w="616" w:type="dxa"/>
            <w:tcBorders>
              <w:top w:val="thickThinSmallGap" w:sz="12" w:space="0" w:color="C00000"/>
              <w:left w:val="thinThickSmallGap" w:sz="12" w:space="0" w:color="C00000"/>
              <w:bottom w:val="threeDEmboss" w:sz="6" w:space="0" w:color="C0504D"/>
              <w:right w:val="single" w:sz="8" w:space="0" w:color="C0504D"/>
            </w:tcBorders>
            <w:shd w:val="clear" w:color="auto" w:fill="FABF8F"/>
            <w:vAlign w:val="center"/>
          </w:tcPr>
          <w:p w:rsidR="00AC6324" w:rsidRPr="006108F2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Cs w:val="22"/>
                <w:rtl/>
              </w:rPr>
              <w:t>رديف</w:t>
            </w:r>
          </w:p>
        </w:tc>
        <w:tc>
          <w:tcPr>
            <w:tcW w:w="3033" w:type="dxa"/>
            <w:tcBorders>
              <w:top w:val="thickThinSmallGap" w:sz="12" w:space="0" w:color="C00000"/>
              <w:left w:val="single" w:sz="8" w:space="0" w:color="C0504D"/>
              <w:bottom w:val="threeDEmboss" w:sz="6" w:space="0" w:color="C0504D"/>
              <w:right w:val="single" w:sz="8" w:space="0" w:color="C0504D"/>
            </w:tcBorders>
            <w:shd w:val="clear" w:color="auto" w:fill="FABF8F"/>
            <w:vAlign w:val="center"/>
          </w:tcPr>
          <w:p w:rsidR="00AC6324" w:rsidRPr="006108F2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Cs w:val="22"/>
                <w:rtl/>
              </w:rPr>
              <w:t>عنوان همايش</w:t>
            </w:r>
          </w:p>
        </w:tc>
        <w:tc>
          <w:tcPr>
            <w:tcW w:w="1276" w:type="dxa"/>
            <w:tcBorders>
              <w:top w:val="thickThinSmallGap" w:sz="12" w:space="0" w:color="C00000"/>
              <w:left w:val="single" w:sz="8" w:space="0" w:color="C0504D"/>
              <w:bottom w:val="threeDEmboss" w:sz="6" w:space="0" w:color="C0504D"/>
              <w:right w:val="single" w:sz="8" w:space="0" w:color="C0504D"/>
            </w:tcBorders>
            <w:shd w:val="clear" w:color="auto" w:fill="FABF8F"/>
            <w:vAlign w:val="center"/>
          </w:tcPr>
          <w:p w:rsidR="00AC6324" w:rsidRPr="006108F2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Cs w:val="22"/>
                <w:rtl/>
              </w:rPr>
              <w:t>تاريخ برگزاري</w:t>
            </w:r>
          </w:p>
        </w:tc>
        <w:tc>
          <w:tcPr>
            <w:tcW w:w="1276" w:type="dxa"/>
            <w:tcBorders>
              <w:top w:val="thickThinSmallGap" w:sz="12" w:space="0" w:color="C00000"/>
              <w:left w:val="single" w:sz="8" w:space="0" w:color="C0504D"/>
              <w:bottom w:val="threeDEmboss" w:sz="6" w:space="0" w:color="C0504D"/>
              <w:right w:val="single" w:sz="8" w:space="0" w:color="C0504D"/>
            </w:tcBorders>
            <w:shd w:val="clear" w:color="auto" w:fill="FABF8F"/>
            <w:vAlign w:val="center"/>
          </w:tcPr>
          <w:p w:rsidR="00AC6324" w:rsidRPr="006108F2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Cs w:val="22"/>
                <w:rtl/>
              </w:rPr>
              <w:t>مكان برگزاري</w:t>
            </w:r>
          </w:p>
        </w:tc>
        <w:tc>
          <w:tcPr>
            <w:tcW w:w="1559" w:type="dxa"/>
            <w:tcBorders>
              <w:top w:val="thickThinSmallGap" w:sz="12" w:space="0" w:color="C00000"/>
              <w:left w:val="single" w:sz="8" w:space="0" w:color="C0504D"/>
              <w:bottom w:val="threeDEmboss" w:sz="6" w:space="0" w:color="C0504D"/>
              <w:right w:val="single" w:sz="8" w:space="0" w:color="C0504D"/>
            </w:tcBorders>
            <w:shd w:val="clear" w:color="auto" w:fill="FABF8F"/>
            <w:vAlign w:val="center"/>
          </w:tcPr>
          <w:p w:rsidR="00AC6324" w:rsidRPr="006108F2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Cs w:val="22"/>
                <w:rtl/>
              </w:rPr>
              <w:t>برگزار كننده</w:t>
            </w:r>
          </w:p>
        </w:tc>
        <w:tc>
          <w:tcPr>
            <w:tcW w:w="1276" w:type="dxa"/>
            <w:tcBorders>
              <w:top w:val="thickThinSmallGap" w:sz="12" w:space="0" w:color="C00000"/>
              <w:left w:val="single" w:sz="8" w:space="0" w:color="C0504D"/>
              <w:bottom w:val="threeDEmboss" w:sz="6" w:space="0" w:color="C0504D"/>
              <w:right w:val="single" w:sz="8" w:space="0" w:color="C0504D"/>
            </w:tcBorders>
            <w:shd w:val="clear" w:color="auto" w:fill="FABF8F"/>
            <w:vAlign w:val="center"/>
          </w:tcPr>
          <w:p w:rsidR="00AC6324" w:rsidRPr="006108F2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 w:val="20"/>
                <w:szCs w:val="20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 w:val="20"/>
                <w:szCs w:val="20"/>
                <w:rtl/>
              </w:rPr>
              <w:t>تعداد</w:t>
            </w:r>
          </w:p>
          <w:p w:rsidR="00AC6324" w:rsidRPr="006108F2" w:rsidRDefault="00AC6324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 w:val="20"/>
                <w:szCs w:val="20"/>
                <w:rtl/>
              </w:rPr>
              <w:t>شركت كنندگان</w:t>
            </w:r>
          </w:p>
        </w:tc>
        <w:tc>
          <w:tcPr>
            <w:tcW w:w="1387" w:type="dxa"/>
            <w:tcBorders>
              <w:top w:val="thickThinSmallGap" w:sz="12" w:space="0" w:color="C00000"/>
              <w:left w:val="single" w:sz="8" w:space="0" w:color="C0504D"/>
              <w:bottom w:val="threeDEmboss" w:sz="6" w:space="0" w:color="C0504D"/>
              <w:right w:val="thickThinSmallGap" w:sz="12" w:space="0" w:color="C00000"/>
            </w:tcBorders>
            <w:shd w:val="clear" w:color="auto" w:fill="FABF8F"/>
            <w:vAlign w:val="center"/>
          </w:tcPr>
          <w:p w:rsidR="00D326AE" w:rsidRPr="006108F2" w:rsidRDefault="00D326AE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 w:val="16"/>
                <w:szCs w:val="16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 w:val="16"/>
                <w:szCs w:val="16"/>
                <w:rtl/>
              </w:rPr>
              <w:t>سطح</w:t>
            </w:r>
            <w:r w:rsidR="00472EB3" w:rsidRPr="006108F2">
              <w:rPr>
                <w:rFonts w:ascii="Times New Roman" w:eastAsia="Times New Roman" w:hAnsi="Times New Roman" w:cs="B Homa" w:hint="cs"/>
                <w:color w:val="0D0D0D"/>
                <w:sz w:val="16"/>
                <w:szCs w:val="16"/>
                <w:rtl/>
              </w:rPr>
              <w:t>همایش</w:t>
            </w:r>
            <w:r w:rsidRPr="006108F2">
              <w:rPr>
                <w:rFonts w:ascii="Times New Roman" w:eastAsia="Times New Roman" w:hAnsi="Times New Roman" w:cs="B Homa"/>
                <w:color w:val="0D0D0D"/>
                <w:sz w:val="16"/>
                <w:szCs w:val="16"/>
                <w:rtl/>
              </w:rPr>
              <w:t xml:space="preserve">: </w:t>
            </w:r>
          </w:p>
          <w:p w:rsidR="00AC6324" w:rsidRPr="006108F2" w:rsidRDefault="00D326AE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 w:val="16"/>
                <w:szCs w:val="16"/>
                <w:rtl/>
              </w:rPr>
              <w:t>بینالمللیویاملی</w:t>
            </w:r>
          </w:p>
        </w:tc>
      </w:tr>
      <w:tr w:rsidR="003F3BE8" w:rsidRPr="006108F2" w:rsidTr="006108F2">
        <w:trPr>
          <w:trHeight w:val="436"/>
        </w:trPr>
        <w:tc>
          <w:tcPr>
            <w:tcW w:w="616" w:type="dxa"/>
            <w:tcBorders>
              <w:top w:val="threeDEmboss" w:sz="6" w:space="0" w:color="C0504D"/>
              <w:left w:val="threeDEmboss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  <w:vAlign w:val="center"/>
          </w:tcPr>
          <w:p w:rsidR="003D4AF6" w:rsidRPr="006108F2" w:rsidRDefault="003D4AF6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Koodak" w:hint="cs"/>
                <w:szCs w:val="22"/>
                <w:rtl/>
              </w:rPr>
              <w:t>1</w:t>
            </w:r>
          </w:p>
        </w:tc>
        <w:tc>
          <w:tcPr>
            <w:tcW w:w="3033" w:type="dxa"/>
            <w:tcBorders>
              <w:top w:val="threeDEmboss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</w:tcPr>
          <w:p w:rsidR="003D4AF6" w:rsidRPr="006108F2" w:rsidRDefault="003D4AF6" w:rsidP="006E6B4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threeDEmboss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</w:tcPr>
          <w:p w:rsidR="003D4AF6" w:rsidRPr="006108F2" w:rsidRDefault="003D4AF6" w:rsidP="006E6B4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threeDEmboss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</w:tcPr>
          <w:p w:rsidR="003D4AF6" w:rsidRPr="006108F2" w:rsidRDefault="003D4AF6" w:rsidP="006E6B4E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threeDEmboss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</w:tcPr>
          <w:p w:rsidR="003D4AF6" w:rsidRPr="006108F2" w:rsidRDefault="003D4AF6" w:rsidP="006E6B4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threeDEmboss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</w:tcPr>
          <w:p w:rsidR="003D4AF6" w:rsidRPr="006108F2" w:rsidRDefault="003D4AF6" w:rsidP="006E6B4E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threeDEmboss" w:sz="6" w:space="0" w:color="C0504D"/>
              <w:left w:val="single" w:sz="6" w:space="0" w:color="C0504D"/>
              <w:bottom w:val="single" w:sz="6" w:space="0" w:color="C0504D"/>
              <w:right w:val="threeDEmboss" w:sz="6" w:space="0" w:color="C0504D"/>
            </w:tcBorders>
            <w:shd w:val="clear" w:color="auto" w:fill="FFFFFF"/>
          </w:tcPr>
          <w:p w:rsidR="003D4AF6" w:rsidRPr="006108F2" w:rsidRDefault="003D4AF6" w:rsidP="006108F2">
            <w:pPr>
              <w:spacing w:after="0" w:line="240" w:lineRule="auto"/>
              <w:jc w:val="center"/>
            </w:pPr>
          </w:p>
        </w:tc>
      </w:tr>
      <w:tr w:rsidR="003F3BE8" w:rsidRPr="006108F2" w:rsidTr="006108F2">
        <w:trPr>
          <w:trHeight w:val="436"/>
        </w:trPr>
        <w:tc>
          <w:tcPr>
            <w:tcW w:w="616" w:type="dxa"/>
            <w:tcBorders>
              <w:top w:val="single" w:sz="6" w:space="0" w:color="C0504D"/>
              <w:left w:val="threeDEmboss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  <w:vAlign w:val="center"/>
          </w:tcPr>
          <w:p w:rsidR="003D4AF6" w:rsidRPr="006108F2" w:rsidRDefault="003D4AF6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Koodak" w:hint="cs"/>
                <w:szCs w:val="22"/>
                <w:rtl/>
              </w:rPr>
              <w:t>2</w:t>
            </w:r>
          </w:p>
        </w:tc>
        <w:tc>
          <w:tcPr>
            <w:tcW w:w="303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3D4AF6" w:rsidRPr="006108F2" w:rsidRDefault="003D4AF6" w:rsidP="006E6B4E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3D4AF6" w:rsidRPr="006108F2" w:rsidRDefault="003D4AF6" w:rsidP="006E6B4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3D4AF6" w:rsidRPr="006108F2" w:rsidRDefault="003D4AF6" w:rsidP="006E6B4E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3D4AF6" w:rsidRPr="006108F2" w:rsidRDefault="003D4AF6" w:rsidP="006E6B4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3D4AF6" w:rsidRPr="006108F2" w:rsidRDefault="003D4AF6" w:rsidP="006E6B4E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threeDEmboss" w:sz="6" w:space="0" w:color="C0504D"/>
            </w:tcBorders>
            <w:shd w:val="clear" w:color="auto" w:fill="F2DBDB"/>
          </w:tcPr>
          <w:p w:rsidR="003D4AF6" w:rsidRPr="006108F2" w:rsidRDefault="003D4AF6" w:rsidP="006108F2">
            <w:pPr>
              <w:spacing w:after="0" w:line="240" w:lineRule="auto"/>
              <w:jc w:val="center"/>
            </w:pPr>
          </w:p>
        </w:tc>
      </w:tr>
      <w:tr w:rsidR="007C2D0A" w:rsidRPr="006108F2" w:rsidTr="00D33F1D">
        <w:trPr>
          <w:trHeight w:val="436"/>
        </w:trPr>
        <w:tc>
          <w:tcPr>
            <w:tcW w:w="616" w:type="dxa"/>
            <w:tcBorders>
              <w:top w:val="single" w:sz="6" w:space="0" w:color="C0504D"/>
              <w:left w:val="threeDEmboss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vAlign w:val="center"/>
          </w:tcPr>
          <w:p w:rsidR="007C2D0A" w:rsidRPr="006108F2" w:rsidRDefault="007C2D0A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3</w:t>
            </w:r>
          </w:p>
        </w:tc>
        <w:tc>
          <w:tcPr>
            <w:tcW w:w="303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</w:tcPr>
          <w:p w:rsidR="007C2D0A" w:rsidRPr="006108F2" w:rsidRDefault="007C2D0A" w:rsidP="006E6B4E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</w:tcPr>
          <w:p w:rsidR="007C2D0A" w:rsidRPr="006108F2" w:rsidRDefault="007C2D0A" w:rsidP="006E6B4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</w:tcPr>
          <w:p w:rsidR="007C2D0A" w:rsidRPr="006108F2" w:rsidRDefault="007C2D0A" w:rsidP="006E6B4E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</w:tcPr>
          <w:p w:rsidR="007C2D0A" w:rsidRPr="006108F2" w:rsidRDefault="007C2D0A" w:rsidP="006E6B4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</w:tcPr>
          <w:p w:rsidR="007C2D0A" w:rsidRPr="006108F2" w:rsidRDefault="007C2D0A" w:rsidP="006E6B4E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threeDEmboss" w:sz="6" w:space="0" w:color="C0504D"/>
            </w:tcBorders>
            <w:shd w:val="clear" w:color="auto" w:fill="auto"/>
          </w:tcPr>
          <w:p w:rsidR="007C2D0A" w:rsidRPr="006108F2" w:rsidRDefault="007C2D0A" w:rsidP="00D33F1D">
            <w:pPr>
              <w:spacing w:after="0" w:line="240" w:lineRule="auto"/>
            </w:pPr>
          </w:p>
        </w:tc>
      </w:tr>
      <w:tr w:rsidR="007C2D0A" w:rsidRPr="006108F2" w:rsidTr="006108F2">
        <w:trPr>
          <w:trHeight w:val="436"/>
        </w:trPr>
        <w:tc>
          <w:tcPr>
            <w:tcW w:w="616" w:type="dxa"/>
            <w:tcBorders>
              <w:top w:val="single" w:sz="6" w:space="0" w:color="C0504D"/>
              <w:left w:val="threeDEmboss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  <w:vAlign w:val="center"/>
          </w:tcPr>
          <w:p w:rsidR="007C2D0A" w:rsidRPr="006108F2" w:rsidRDefault="007C2D0A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4</w:t>
            </w:r>
          </w:p>
        </w:tc>
        <w:tc>
          <w:tcPr>
            <w:tcW w:w="303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7C2D0A" w:rsidRPr="006108F2" w:rsidRDefault="007C2D0A" w:rsidP="006E6B4E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7C2D0A" w:rsidRPr="006108F2" w:rsidRDefault="007C2D0A" w:rsidP="006E6B4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7C2D0A" w:rsidRPr="006108F2" w:rsidRDefault="007C2D0A" w:rsidP="006E6B4E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7C2D0A" w:rsidRPr="006108F2" w:rsidRDefault="007C2D0A" w:rsidP="006E6B4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</w:tcPr>
          <w:p w:rsidR="007C2D0A" w:rsidRPr="006108F2" w:rsidRDefault="007C2D0A" w:rsidP="006E6B4E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threeDEmboss" w:sz="6" w:space="0" w:color="C0504D"/>
            </w:tcBorders>
            <w:shd w:val="clear" w:color="auto" w:fill="F2DBDB"/>
          </w:tcPr>
          <w:p w:rsidR="007C2D0A" w:rsidRPr="006108F2" w:rsidRDefault="007C2D0A" w:rsidP="006108F2">
            <w:pPr>
              <w:spacing w:after="0" w:line="240" w:lineRule="auto"/>
              <w:jc w:val="center"/>
            </w:pPr>
          </w:p>
        </w:tc>
      </w:tr>
    </w:tbl>
    <w:p w:rsidR="00251B6A" w:rsidRDefault="00D33F1D" w:rsidP="006108F2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 w:after="0"/>
        <w:rPr>
          <w:rFonts w:cs="Times New Roman"/>
          <w:sz w:val="21"/>
          <w:szCs w:val="21"/>
          <w:rtl/>
        </w:rPr>
      </w:pPr>
      <w:r w:rsidRPr="00D33F1D">
        <w:rPr>
          <w:rFonts w:cs="B Titr" w:hint="cs"/>
          <w:sz w:val="24"/>
          <w:szCs w:val="24"/>
          <w:rtl/>
        </w:rPr>
        <w:t>ز</w:t>
      </w:r>
      <w:r w:rsidR="00251B6A" w:rsidRPr="00EF553F">
        <w:rPr>
          <w:rFonts w:cs="B Titr" w:hint="cs"/>
          <w:sz w:val="20"/>
          <w:szCs w:val="20"/>
          <w:rtl/>
        </w:rPr>
        <w:t xml:space="preserve">- </w:t>
      </w:r>
      <w:r w:rsidR="00251B6A">
        <w:rPr>
          <w:rFonts w:cs="B Titr" w:hint="cs"/>
          <w:sz w:val="21"/>
          <w:szCs w:val="21"/>
          <w:rtl/>
        </w:rPr>
        <w:t xml:space="preserve">بررسی </w:t>
      </w:r>
      <w:r w:rsidR="00251B6A" w:rsidRPr="00321B76">
        <w:rPr>
          <w:rFonts w:cs="B Titr" w:hint="cs"/>
          <w:sz w:val="21"/>
          <w:szCs w:val="21"/>
          <w:u w:val="single"/>
          <w:rtl/>
        </w:rPr>
        <w:t>جنبه کاربردی</w:t>
      </w:r>
      <w:r w:rsidR="00251B6A">
        <w:rPr>
          <w:rFonts w:cs="B Titr" w:hint="cs"/>
          <w:sz w:val="21"/>
          <w:szCs w:val="21"/>
          <w:rtl/>
        </w:rPr>
        <w:t xml:space="preserve"> بودن همایشهایی که به صورت دوره ای و یا سالیانه برگزار می گردد</w:t>
      </w:r>
      <w:r w:rsidR="00251B6A">
        <w:rPr>
          <w:rFonts w:cs="Times New Roman" w:hint="cs"/>
          <w:sz w:val="21"/>
          <w:szCs w:val="21"/>
          <w:rtl/>
        </w:rPr>
        <w:t>:</w:t>
      </w:r>
    </w:p>
    <w:p w:rsidR="00251B6A" w:rsidRPr="006108F2" w:rsidRDefault="00251B6A" w:rsidP="00EB27F6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after="0"/>
        <w:rPr>
          <w:rFonts w:ascii="Times New Roman" w:eastAsia="Times New Roman" w:hAnsi="Times New Roman" w:cs="B Homa"/>
          <w:color w:val="0D0D0D"/>
          <w:sz w:val="20"/>
          <w:szCs w:val="20"/>
          <w:rtl/>
        </w:rPr>
      </w:pPr>
      <w:r w:rsidRPr="006108F2">
        <w:rPr>
          <w:rFonts w:ascii="Times New Roman" w:eastAsia="Times New Roman" w:hAnsi="Times New Roman" w:cs="B Homa" w:hint="cs"/>
          <w:color w:val="0D0D0D"/>
          <w:sz w:val="20"/>
          <w:szCs w:val="20"/>
          <w:rtl/>
        </w:rPr>
        <w:t>تعدادپروژه،ايده، مقاله وياطرحهاييكهپسازطرحدرهمايشهايگذشتهمنجربهارائهخدمتويامحصولگرديدهاست</w:t>
      </w:r>
      <w:r w:rsidR="009607F6" w:rsidRPr="006108F2">
        <w:rPr>
          <w:rFonts w:ascii="Times New Roman" w:eastAsia="Times New Roman" w:hAnsi="Times New Roman" w:cs="B Homa" w:hint="cs"/>
          <w:color w:val="0D0D0D"/>
          <w:sz w:val="20"/>
          <w:szCs w:val="20"/>
          <w:rtl/>
        </w:rPr>
        <w:t xml:space="preserve">: </w:t>
      </w:r>
    </w:p>
    <w:tbl>
      <w:tblPr>
        <w:bidiVisual/>
        <w:tblW w:w="104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/>
      </w:tblPr>
      <w:tblGrid>
        <w:gridCol w:w="616"/>
        <w:gridCol w:w="4167"/>
        <w:gridCol w:w="1418"/>
        <w:gridCol w:w="4253"/>
      </w:tblGrid>
      <w:tr w:rsidR="00251B6A" w:rsidRPr="006108F2" w:rsidTr="006108F2">
        <w:trPr>
          <w:trHeight w:val="583"/>
        </w:trPr>
        <w:tc>
          <w:tcPr>
            <w:tcW w:w="616" w:type="dxa"/>
            <w:tcBorders>
              <w:top w:val="thickThinSmallGap" w:sz="12" w:space="0" w:color="C00000"/>
              <w:left w:val="thinThickSmallGap" w:sz="12" w:space="0" w:color="C00000"/>
              <w:bottom w:val="threeDEmboss" w:sz="6" w:space="0" w:color="C0504D"/>
              <w:right w:val="single" w:sz="8" w:space="0" w:color="C0504D"/>
            </w:tcBorders>
            <w:shd w:val="clear" w:color="auto" w:fill="FABF8F"/>
            <w:vAlign w:val="center"/>
          </w:tcPr>
          <w:p w:rsidR="00251B6A" w:rsidRPr="006108F2" w:rsidRDefault="00251B6A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Cs w:val="22"/>
                <w:rtl/>
              </w:rPr>
              <w:t>رديف</w:t>
            </w:r>
          </w:p>
        </w:tc>
        <w:tc>
          <w:tcPr>
            <w:tcW w:w="4167" w:type="dxa"/>
            <w:tcBorders>
              <w:top w:val="thickThinSmallGap" w:sz="12" w:space="0" w:color="C00000"/>
              <w:left w:val="single" w:sz="8" w:space="0" w:color="C0504D"/>
              <w:bottom w:val="threeDEmboss" w:sz="6" w:space="0" w:color="C0504D"/>
              <w:right w:val="single" w:sz="8" w:space="0" w:color="C0504D"/>
            </w:tcBorders>
            <w:shd w:val="clear" w:color="auto" w:fill="FABF8F"/>
            <w:vAlign w:val="center"/>
          </w:tcPr>
          <w:p w:rsidR="00251B6A" w:rsidRPr="006108F2" w:rsidRDefault="00251B6A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Cs w:val="22"/>
                <w:rtl/>
              </w:rPr>
              <w:t>عنوان پروژه، مقاله، طرح و یا ایده</w:t>
            </w:r>
          </w:p>
        </w:tc>
        <w:tc>
          <w:tcPr>
            <w:tcW w:w="1418" w:type="dxa"/>
            <w:tcBorders>
              <w:top w:val="thickThinSmallGap" w:sz="12" w:space="0" w:color="C00000"/>
              <w:left w:val="single" w:sz="8" w:space="0" w:color="C0504D"/>
              <w:bottom w:val="threeDEmboss" w:sz="6" w:space="0" w:color="C0504D"/>
              <w:right w:val="single" w:sz="8" w:space="0" w:color="C0504D"/>
            </w:tcBorders>
            <w:shd w:val="clear" w:color="auto" w:fill="FABF8F"/>
            <w:vAlign w:val="center"/>
          </w:tcPr>
          <w:p w:rsidR="00251B6A" w:rsidRPr="006108F2" w:rsidRDefault="00251B6A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Cs w:val="22"/>
                <w:rtl/>
              </w:rPr>
              <w:t>سال همایش</w:t>
            </w:r>
          </w:p>
        </w:tc>
        <w:tc>
          <w:tcPr>
            <w:tcW w:w="4253" w:type="dxa"/>
            <w:tcBorders>
              <w:top w:val="thickThinSmallGap" w:sz="12" w:space="0" w:color="C00000"/>
              <w:left w:val="single" w:sz="8" w:space="0" w:color="C0504D"/>
              <w:bottom w:val="threeDEmboss" w:sz="6" w:space="0" w:color="C0504D"/>
              <w:right w:val="thickThinSmallGap" w:sz="12" w:space="0" w:color="C00000"/>
            </w:tcBorders>
            <w:shd w:val="clear" w:color="auto" w:fill="FABF8F"/>
            <w:vAlign w:val="center"/>
          </w:tcPr>
          <w:p w:rsidR="00251B6A" w:rsidRPr="006108F2" w:rsidRDefault="00251B6A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D0D0D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Homa" w:hint="cs"/>
                <w:color w:val="0D0D0D"/>
                <w:szCs w:val="22"/>
                <w:rtl/>
              </w:rPr>
              <w:t>نام دستگاه و یا سازمان استفاده کننده از طرح، ایده</w:t>
            </w:r>
          </w:p>
        </w:tc>
      </w:tr>
      <w:tr w:rsidR="00251B6A" w:rsidRPr="006108F2" w:rsidTr="006108F2">
        <w:trPr>
          <w:trHeight w:val="436"/>
        </w:trPr>
        <w:tc>
          <w:tcPr>
            <w:tcW w:w="616" w:type="dxa"/>
            <w:tcBorders>
              <w:top w:val="threeDEmboss" w:sz="6" w:space="0" w:color="C0504D"/>
              <w:left w:val="threeDEmboss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  <w:vAlign w:val="center"/>
          </w:tcPr>
          <w:p w:rsidR="00251B6A" w:rsidRPr="006108F2" w:rsidRDefault="00251B6A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Koodak" w:hint="cs"/>
                <w:szCs w:val="22"/>
                <w:rtl/>
              </w:rPr>
              <w:t>1</w:t>
            </w:r>
          </w:p>
        </w:tc>
        <w:tc>
          <w:tcPr>
            <w:tcW w:w="4167" w:type="dxa"/>
            <w:tcBorders>
              <w:top w:val="threeDEmboss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  <w:vAlign w:val="center"/>
          </w:tcPr>
          <w:p w:rsidR="00251B6A" w:rsidRPr="006108F2" w:rsidRDefault="00251B6A" w:rsidP="006E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threeDEmboss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  <w:vAlign w:val="center"/>
          </w:tcPr>
          <w:p w:rsidR="00251B6A" w:rsidRPr="006108F2" w:rsidRDefault="00251B6A" w:rsidP="00610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threeDEmboss" w:sz="6" w:space="0" w:color="C0504D"/>
              <w:left w:val="single" w:sz="6" w:space="0" w:color="C0504D"/>
              <w:bottom w:val="single" w:sz="6" w:space="0" w:color="C0504D"/>
              <w:right w:val="threeDEmboss" w:sz="6" w:space="0" w:color="C0504D"/>
            </w:tcBorders>
            <w:shd w:val="clear" w:color="auto" w:fill="FFFFFF"/>
            <w:vAlign w:val="center"/>
          </w:tcPr>
          <w:p w:rsidR="00251B6A" w:rsidRPr="006108F2" w:rsidRDefault="00251B6A" w:rsidP="00610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</w:tr>
      <w:tr w:rsidR="00251B6A" w:rsidRPr="006108F2" w:rsidTr="006108F2">
        <w:trPr>
          <w:trHeight w:val="436"/>
        </w:trPr>
        <w:tc>
          <w:tcPr>
            <w:tcW w:w="616" w:type="dxa"/>
            <w:tcBorders>
              <w:top w:val="single" w:sz="6" w:space="0" w:color="C0504D"/>
              <w:left w:val="threeDEmboss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  <w:vAlign w:val="center"/>
          </w:tcPr>
          <w:p w:rsidR="00251B6A" w:rsidRPr="006108F2" w:rsidRDefault="00251B6A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Koodak" w:hint="cs"/>
                <w:szCs w:val="22"/>
                <w:rtl/>
              </w:rPr>
              <w:t>2</w:t>
            </w:r>
          </w:p>
        </w:tc>
        <w:tc>
          <w:tcPr>
            <w:tcW w:w="416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  <w:vAlign w:val="center"/>
          </w:tcPr>
          <w:p w:rsidR="00251B6A" w:rsidRPr="006108F2" w:rsidRDefault="00251B6A" w:rsidP="006E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  <w:vAlign w:val="center"/>
          </w:tcPr>
          <w:p w:rsidR="00251B6A" w:rsidRPr="006108F2" w:rsidRDefault="00251B6A" w:rsidP="00610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threeDEmboss" w:sz="6" w:space="0" w:color="C0504D"/>
            </w:tcBorders>
            <w:shd w:val="clear" w:color="auto" w:fill="F2DBDB"/>
            <w:vAlign w:val="center"/>
          </w:tcPr>
          <w:p w:rsidR="00251B6A" w:rsidRPr="006108F2" w:rsidRDefault="00251B6A" w:rsidP="006E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</w:tr>
      <w:tr w:rsidR="00251B6A" w:rsidRPr="006108F2" w:rsidTr="006108F2">
        <w:trPr>
          <w:trHeight w:val="436"/>
        </w:trPr>
        <w:tc>
          <w:tcPr>
            <w:tcW w:w="616" w:type="dxa"/>
            <w:tcBorders>
              <w:top w:val="single" w:sz="6" w:space="0" w:color="C0504D"/>
              <w:left w:val="threeDEmboss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  <w:vAlign w:val="center"/>
          </w:tcPr>
          <w:p w:rsidR="00251B6A" w:rsidRPr="006108F2" w:rsidRDefault="00251B6A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Koodak" w:hint="cs"/>
                <w:szCs w:val="22"/>
                <w:rtl/>
              </w:rPr>
              <w:t>3</w:t>
            </w:r>
          </w:p>
        </w:tc>
        <w:tc>
          <w:tcPr>
            <w:tcW w:w="416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  <w:vAlign w:val="center"/>
          </w:tcPr>
          <w:p w:rsidR="00251B6A" w:rsidRPr="006108F2" w:rsidRDefault="00251B6A" w:rsidP="006E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/>
            <w:vAlign w:val="center"/>
          </w:tcPr>
          <w:p w:rsidR="00251B6A" w:rsidRPr="006108F2" w:rsidRDefault="00251B6A" w:rsidP="00610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threeDEmboss" w:sz="6" w:space="0" w:color="C0504D"/>
            </w:tcBorders>
            <w:shd w:val="clear" w:color="auto" w:fill="FFFFFF"/>
            <w:vAlign w:val="center"/>
          </w:tcPr>
          <w:p w:rsidR="00251B6A" w:rsidRPr="006108F2" w:rsidRDefault="00251B6A" w:rsidP="006E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</w:tr>
      <w:tr w:rsidR="00251B6A" w:rsidRPr="006108F2" w:rsidTr="006108F2">
        <w:trPr>
          <w:trHeight w:val="457"/>
        </w:trPr>
        <w:tc>
          <w:tcPr>
            <w:tcW w:w="616" w:type="dxa"/>
            <w:tcBorders>
              <w:top w:val="single" w:sz="6" w:space="0" w:color="C0504D"/>
              <w:left w:val="threeDEmboss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  <w:vAlign w:val="center"/>
          </w:tcPr>
          <w:p w:rsidR="00251B6A" w:rsidRPr="006108F2" w:rsidRDefault="00251B6A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 w:rsidRPr="006108F2">
              <w:rPr>
                <w:rFonts w:ascii="Times New Roman" w:eastAsia="Times New Roman" w:hAnsi="Times New Roman" w:cs="B Koodak" w:hint="cs"/>
                <w:szCs w:val="22"/>
                <w:rtl/>
              </w:rPr>
              <w:t>4</w:t>
            </w:r>
          </w:p>
        </w:tc>
        <w:tc>
          <w:tcPr>
            <w:tcW w:w="416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  <w:vAlign w:val="center"/>
          </w:tcPr>
          <w:p w:rsidR="00251B6A" w:rsidRPr="006108F2" w:rsidRDefault="00251B6A" w:rsidP="006E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/>
            <w:vAlign w:val="center"/>
          </w:tcPr>
          <w:p w:rsidR="00251B6A" w:rsidRPr="006108F2" w:rsidRDefault="00251B6A" w:rsidP="00610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threeDEmboss" w:sz="6" w:space="0" w:color="C0504D"/>
            </w:tcBorders>
            <w:shd w:val="clear" w:color="auto" w:fill="F2DBDB"/>
            <w:vAlign w:val="center"/>
          </w:tcPr>
          <w:p w:rsidR="00251B6A" w:rsidRPr="006108F2" w:rsidRDefault="00251B6A" w:rsidP="006E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</w:tr>
      <w:tr w:rsidR="00150BCF" w:rsidRPr="006108F2" w:rsidTr="00150BCF">
        <w:trPr>
          <w:trHeight w:val="457"/>
        </w:trPr>
        <w:tc>
          <w:tcPr>
            <w:tcW w:w="616" w:type="dxa"/>
            <w:tcBorders>
              <w:top w:val="single" w:sz="6" w:space="0" w:color="C0504D"/>
              <w:left w:val="threeDEmboss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vAlign w:val="center"/>
          </w:tcPr>
          <w:p w:rsidR="00150BCF" w:rsidRPr="006108F2" w:rsidRDefault="00150BCF" w:rsidP="006108F2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szCs w:val="22"/>
                <w:rtl/>
              </w:rPr>
            </w:pPr>
            <w:r>
              <w:rPr>
                <w:rFonts w:ascii="Times New Roman" w:eastAsia="Times New Roman" w:hAnsi="Times New Roman" w:cs="B Koodak" w:hint="cs"/>
                <w:szCs w:val="22"/>
                <w:rtl/>
              </w:rPr>
              <w:t>5</w:t>
            </w:r>
          </w:p>
        </w:tc>
        <w:tc>
          <w:tcPr>
            <w:tcW w:w="416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vAlign w:val="center"/>
          </w:tcPr>
          <w:p w:rsidR="00150BCF" w:rsidRPr="006108F2" w:rsidRDefault="00150BCF" w:rsidP="006E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vAlign w:val="center"/>
          </w:tcPr>
          <w:p w:rsidR="00150BCF" w:rsidRPr="006108F2" w:rsidRDefault="00150BCF" w:rsidP="00610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threeDEmboss" w:sz="6" w:space="0" w:color="C0504D"/>
            </w:tcBorders>
            <w:shd w:val="clear" w:color="auto" w:fill="auto"/>
            <w:vAlign w:val="center"/>
          </w:tcPr>
          <w:p w:rsidR="00150BCF" w:rsidRPr="006108F2" w:rsidRDefault="00150BCF" w:rsidP="006E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</w:tr>
    </w:tbl>
    <w:p w:rsidR="009607F6" w:rsidRDefault="009607F6" w:rsidP="009607F6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lastRenderedPageBreak/>
        <w:t xml:space="preserve">ط- نحوه </w:t>
      </w:r>
      <w:r w:rsidRPr="009607F6">
        <w:rPr>
          <w:rFonts w:cs="B Titr" w:hint="cs"/>
          <w:szCs w:val="22"/>
          <w:rtl/>
        </w:rPr>
        <w:t xml:space="preserve">مستندسازي و ارائه دستاوردهاي همايشهاي گذشته </w:t>
      </w:r>
      <w:r>
        <w:rPr>
          <w:rFonts w:cs="B Titr" w:hint="cs"/>
          <w:szCs w:val="22"/>
          <w:rtl/>
        </w:rPr>
        <w:t xml:space="preserve">: </w:t>
      </w:r>
    </w:p>
    <w:tbl>
      <w:tblPr>
        <w:bidiVisual/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420"/>
      </w:tblGrid>
      <w:tr w:rsidR="009607F6" w:rsidRPr="006108F2" w:rsidTr="006108F2">
        <w:trPr>
          <w:trHeight w:val="392"/>
        </w:trPr>
        <w:tc>
          <w:tcPr>
            <w:tcW w:w="10420" w:type="dxa"/>
            <w:tcBorders>
              <w:top w:val="single" w:sz="6" w:space="0" w:color="7BA0CD"/>
              <w:left w:val="double" w:sz="6" w:space="0" w:color="7BA0CD"/>
              <w:bottom w:val="double" w:sz="6" w:space="0" w:color="7BA0CD"/>
              <w:right w:val="double" w:sz="6" w:space="0" w:color="7BA0CD"/>
            </w:tcBorders>
            <w:shd w:val="clear" w:color="auto" w:fill="FFFFFF"/>
          </w:tcPr>
          <w:p w:rsidR="009607F6" w:rsidRPr="006108F2" w:rsidRDefault="006E6B4E" w:rsidP="006108F2">
            <w:pPr>
              <w:tabs>
                <w:tab w:val="left" w:pos="1084"/>
              </w:tabs>
              <w:spacing w:before="120" w:after="120" w:line="240" w:lineRule="auto"/>
              <w:rPr>
                <w:rFonts w:cs="B Titr"/>
                <w:color w:val="365F91"/>
                <w:szCs w:val="22"/>
                <w:rtl/>
              </w:rPr>
            </w:pPr>
            <w:r w:rsidRPr="006108F2">
              <w:rPr>
                <w:rFonts w:cs="B Farnaz" w:hint="cs"/>
                <w:color w:val="403152"/>
                <w:szCs w:val="22"/>
              </w:rPr>
              <w:sym w:font="Wingdings" w:char="F06F"/>
            </w:r>
            <w:r w:rsidR="009607F6" w:rsidRPr="006108F2">
              <w:rPr>
                <w:rFonts w:cs="B Farnaz" w:hint="cs"/>
                <w:color w:val="403152"/>
                <w:szCs w:val="22"/>
                <w:rtl/>
              </w:rPr>
              <w:t xml:space="preserve"> لوح فشرده  مجموعه مقالات   </w:t>
            </w:r>
            <w:r w:rsidRPr="006108F2">
              <w:rPr>
                <w:rFonts w:cs="B Farnaz" w:hint="cs"/>
                <w:color w:val="403152"/>
                <w:szCs w:val="22"/>
              </w:rPr>
              <w:sym w:font="Wingdings" w:char="F06F"/>
            </w:r>
            <w:r w:rsidR="009607F6" w:rsidRPr="006108F2">
              <w:rPr>
                <w:rFonts w:cs="B Farnaz" w:hint="cs"/>
                <w:color w:val="403152"/>
                <w:szCs w:val="22"/>
                <w:rtl/>
              </w:rPr>
              <w:t xml:space="preserve"> کتاب مجموعه مقالات شامل چکیده  و یا تمام متن     </w:t>
            </w:r>
            <w:r w:rsidR="009607F6" w:rsidRPr="006108F2">
              <w:rPr>
                <w:rFonts w:cs="B Farnaz" w:hint="cs"/>
                <w:color w:val="403152"/>
                <w:szCs w:val="22"/>
              </w:rPr>
              <w:sym w:font="Wingdings" w:char="F06F"/>
            </w:r>
            <w:r w:rsidR="009607F6" w:rsidRPr="006108F2">
              <w:rPr>
                <w:rFonts w:cs="B Farnaz" w:hint="cs"/>
                <w:color w:val="403152"/>
                <w:szCs w:val="22"/>
                <w:rtl/>
              </w:rPr>
              <w:t xml:space="preserve"> ساير......</w:t>
            </w:r>
          </w:p>
        </w:tc>
      </w:tr>
    </w:tbl>
    <w:p w:rsidR="00707C54" w:rsidRPr="00F711C3" w:rsidRDefault="00D33F1D" w:rsidP="00DB192B">
      <w:pPr>
        <w:pBdr>
          <w:top w:val="single" w:sz="18" w:space="1" w:color="C0504D" w:shadow="1"/>
          <w:left w:val="single" w:sz="18" w:space="0" w:color="C0504D" w:shadow="1"/>
          <w:bottom w:val="single" w:sz="18" w:space="1" w:color="C0504D" w:shadow="1"/>
          <w:right w:val="single" w:sz="18" w:space="4" w:color="C0504D" w:shadow="1"/>
        </w:pBdr>
        <w:spacing w:before="100"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س</w:t>
      </w:r>
      <w:r w:rsidR="00643D4B">
        <w:rPr>
          <w:rFonts w:cs="B Titr" w:hint="cs"/>
          <w:sz w:val="24"/>
          <w:szCs w:val="24"/>
          <w:rtl/>
        </w:rPr>
        <w:t xml:space="preserve">- </w:t>
      </w:r>
      <w:r w:rsidR="00E1606B" w:rsidRPr="002A577A">
        <w:rPr>
          <w:rFonts w:cs="B Titr" w:hint="cs"/>
          <w:sz w:val="24"/>
          <w:szCs w:val="24"/>
          <w:rtl/>
        </w:rPr>
        <w:t>حمايت كنندگان از همايش:</w:t>
      </w:r>
      <w:r w:rsidR="00D936A5" w:rsidRPr="00D33F1D">
        <w:rPr>
          <w:rFonts w:hint="cs"/>
          <w:sz w:val="18"/>
          <w:szCs w:val="18"/>
          <w:rtl/>
        </w:rPr>
        <w:t xml:space="preserve">موافقت </w:t>
      </w:r>
      <w:r w:rsidR="00C0053A">
        <w:rPr>
          <w:rFonts w:hint="cs"/>
          <w:sz w:val="18"/>
          <w:szCs w:val="18"/>
          <w:rtl/>
        </w:rPr>
        <w:t xml:space="preserve">نامه کتبی </w:t>
      </w:r>
      <w:r w:rsidR="00D936A5" w:rsidRPr="00D33F1D">
        <w:rPr>
          <w:rFonts w:hint="cs"/>
          <w:sz w:val="18"/>
          <w:szCs w:val="18"/>
          <w:rtl/>
        </w:rPr>
        <w:t xml:space="preserve">سازمانهایی که حمایت خود را </w:t>
      </w:r>
      <w:r w:rsidR="00F711C3" w:rsidRPr="00D33F1D">
        <w:rPr>
          <w:rFonts w:hint="cs"/>
          <w:sz w:val="18"/>
          <w:szCs w:val="18"/>
          <w:rtl/>
        </w:rPr>
        <w:t xml:space="preserve">از برگزاری همایش اعلام نموده اند </w:t>
      </w:r>
      <w:r w:rsidR="00C0053A">
        <w:rPr>
          <w:rFonts w:hint="cs"/>
          <w:sz w:val="18"/>
          <w:szCs w:val="18"/>
          <w:rtl/>
        </w:rPr>
        <w:t xml:space="preserve">(تکمیل کابرگ شماره دو) </w:t>
      </w:r>
      <w:r w:rsidR="00F711C3" w:rsidRPr="00D33F1D">
        <w:rPr>
          <w:rFonts w:hint="cs"/>
          <w:sz w:val="18"/>
          <w:szCs w:val="18"/>
          <w:rtl/>
        </w:rPr>
        <w:t>به همراه درخواست به آدرس ایمیل ارسال شود.)</w:t>
      </w:r>
    </w:p>
    <w:tbl>
      <w:tblPr>
        <w:bidiVisual/>
        <w:tblW w:w="10312" w:type="dxa"/>
        <w:tblBorders>
          <w:top w:val="single" w:sz="12" w:space="0" w:color="F79646"/>
          <w:left w:val="single" w:sz="6" w:space="0" w:color="F79646"/>
          <w:bottom w:val="single" w:sz="8" w:space="0" w:color="F79646"/>
          <w:right w:val="single" w:sz="6" w:space="0" w:color="F79646"/>
          <w:insideH w:val="single" w:sz="6" w:space="0" w:color="F79646"/>
          <w:insideV w:val="single" w:sz="6" w:space="0" w:color="F79646"/>
        </w:tblBorders>
        <w:tblLook w:val="05E0"/>
      </w:tblPr>
      <w:tblGrid>
        <w:gridCol w:w="783"/>
        <w:gridCol w:w="3134"/>
        <w:gridCol w:w="2993"/>
        <w:gridCol w:w="1984"/>
        <w:gridCol w:w="1418"/>
      </w:tblGrid>
      <w:tr w:rsidR="00472EB3" w:rsidRPr="006108F2" w:rsidTr="006108F2">
        <w:trPr>
          <w:trHeight w:val="600"/>
        </w:trPr>
        <w:tc>
          <w:tcPr>
            <w:tcW w:w="783" w:type="dxa"/>
            <w:tcBorders>
              <w:bottom w:val="single" w:sz="8" w:space="0" w:color="F79646"/>
            </w:tcBorders>
            <w:shd w:val="clear" w:color="auto" w:fill="FBD4B4"/>
            <w:vAlign w:val="center"/>
          </w:tcPr>
          <w:p w:rsidR="00472EB3" w:rsidRPr="006108F2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color w:val="0D0D0D"/>
                <w:sz w:val="24"/>
                <w:szCs w:val="24"/>
                <w:rtl/>
              </w:rPr>
            </w:pPr>
            <w:r w:rsidRPr="006108F2">
              <w:rPr>
                <w:rFonts w:cs="B Lotus" w:hint="cs"/>
                <w:b/>
                <w:bCs/>
                <w:color w:val="0D0D0D"/>
                <w:sz w:val="24"/>
                <w:szCs w:val="24"/>
                <w:rtl/>
              </w:rPr>
              <w:t>رديف</w:t>
            </w:r>
          </w:p>
        </w:tc>
        <w:tc>
          <w:tcPr>
            <w:tcW w:w="3134" w:type="dxa"/>
            <w:tcBorders>
              <w:bottom w:val="single" w:sz="8" w:space="0" w:color="F79646"/>
            </w:tcBorders>
            <w:shd w:val="clear" w:color="auto" w:fill="FBD4B4"/>
            <w:vAlign w:val="center"/>
          </w:tcPr>
          <w:p w:rsidR="00472EB3" w:rsidRPr="006108F2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color w:val="0D0D0D"/>
                <w:sz w:val="24"/>
                <w:szCs w:val="24"/>
                <w:rtl/>
              </w:rPr>
            </w:pPr>
            <w:r w:rsidRPr="006108F2">
              <w:rPr>
                <w:rFonts w:cs="B Lotus" w:hint="cs"/>
                <w:b/>
                <w:bCs/>
                <w:color w:val="0D0D0D"/>
                <w:sz w:val="24"/>
                <w:szCs w:val="24"/>
                <w:rtl/>
              </w:rPr>
              <w:t>نام سازمان/ شركت/دستگاه</w:t>
            </w:r>
          </w:p>
        </w:tc>
        <w:tc>
          <w:tcPr>
            <w:tcW w:w="2993" w:type="dxa"/>
            <w:tcBorders>
              <w:bottom w:val="single" w:sz="8" w:space="0" w:color="F79646"/>
            </w:tcBorders>
            <w:shd w:val="clear" w:color="auto" w:fill="FBD4B4"/>
            <w:vAlign w:val="center"/>
          </w:tcPr>
          <w:p w:rsidR="00472EB3" w:rsidRPr="006108F2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color w:val="0D0D0D"/>
                <w:sz w:val="24"/>
                <w:szCs w:val="24"/>
                <w:rtl/>
              </w:rPr>
            </w:pPr>
            <w:r w:rsidRPr="006108F2">
              <w:rPr>
                <w:rFonts w:cs="B Lotus" w:hint="cs"/>
                <w:b/>
                <w:bCs/>
                <w:color w:val="0D0D0D"/>
                <w:sz w:val="24"/>
                <w:szCs w:val="24"/>
                <w:rtl/>
              </w:rPr>
              <w:t>موضوع فعاليت/ماموريت</w:t>
            </w:r>
          </w:p>
        </w:tc>
        <w:tc>
          <w:tcPr>
            <w:tcW w:w="1984" w:type="dxa"/>
            <w:tcBorders>
              <w:bottom w:val="single" w:sz="8" w:space="0" w:color="F79646"/>
            </w:tcBorders>
            <w:shd w:val="clear" w:color="auto" w:fill="FBD4B4"/>
            <w:vAlign w:val="center"/>
          </w:tcPr>
          <w:p w:rsidR="00472EB3" w:rsidRPr="006108F2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color w:val="0D0D0D"/>
                <w:sz w:val="24"/>
                <w:szCs w:val="24"/>
                <w:rtl/>
              </w:rPr>
            </w:pPr>
            <w:r w:rsidRPr="006108F2">
              <w:rPr>
                <w:rFonts w:cs="B Lotus" w:hint="cs"/>
                <w:b/>
                <w:bCs/>
                <w:color w:val="0D0D0D"/>
                <w:sz w:val="24"/>
                <w:szCs w:val="24"/>
                <w:rtl/>
              </w:rPr>
              <w:t>نام رييس دستگاه/ مديرعامل</w:t>
            </w:r>
          </w:p>
        </w:tc>
        <w:tc>
          <w:tcPr>
            <w:tcW w:w="1418" w:type="dxa"/>
            <w:tcBorders>
              <w:bottom w:val="single" w:sz="8" w:space="0" w:color="F79646"/>
            </w:tcBorders>
            <w:shd w:val="clear" w:color="auto" w:fill="FBD4B4"/>
            <w:vAlign w:val="center"/>
          </w:tcPr>
          <w:p w:rsidR="00472EB3" w:rsidRPr="006108F2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color w:val="0D0D0D"/>
                <w:sz w:val="24"/>
                <w:szCs w:val="24"/>
                <w:rtl/>
              </w:rPr>
            </w:pPr>
            <w:r w:rsidRPr="006108F2">
              <w:rPr>
                <w:rFonts w:cs="B Lotus" w:hint="cs"/>
                <w:b/>
                <w:bCs/>
                <w:color w:val="0D0D0D"/>
                <w:sz w:val="24"/>
                <w:szCs w:val="24"/>
                <w:rtl/>
              </w:rPr>
              <w:t>دولتي/ غيردولتي</w:t>
            </w:r>
          </w:p>
        </w:tc>
      </w:tr>
      <w:tr w:rsidR="00472EB3" w:rsidRPr="006108F2" w:rsidTr="006108F2">
        <w:trPr>
          <w:trHeight w:val="318"/>
        </w:trPr>
        <w:tc>
          <w:tcPr>
            <w:tcW w:w="783" w:type="dxa"/>
            <w:tcBorders>
              <w:top w:val="single" w:sz="8" w:space="0" w:color="F79646"/>
              <w:left w:val="single" w:sz="6" w:space="0" w:color="F79646"/>
              <w:bottom w:val="single" w:sz="6" w:space="0" w:color="F79646"/>
            </w:tcBorders>
            <w:shd w:val="clear" w:color="auto" w:fill="auto"/>
            <w:vAlign w:val="center"/>
          </w:tcPr>
          <w:p w:rsidR="00472EB3" w:rsidRPr="006108F2" w:rsidRDefault="00472EB3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34" w:type="dxa"/>
            <w:tcBorders>
              <w:top w:val="single" w:sz="8" w:space="0" w:color="F79646"/>
              <w:bottom w:val="single" w:sz="6" w:space="0" w:color="F79646"/>
            </w:tcBorders>
            <w:shd w:val="clear" w:color="auto" w:fill="auto"/>
            <w:vAlign w:val="center"/>
          </w:tcPr>
          <w:p w:rsidR="00472EB3" w:rsidRPr="006108F2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93" w:type="dxa"/>
            <w:tcBorders>
              <w:top w:val="single" w:sz="8" w:space="0" w:color="F79646"/>
              <w:bottom w:val="single" w:sz="6" w:space="0" w:color="F79646"/>
            </w:tcBorders>
            <w:shd w:val="clear" w:color="auto" w:fill="auto"/>
            <w:vAlign w:val="center"/>
          </w:tcPr>
          <w:p w:rsidR="00472EB3" w:rsidRPr="006108F2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8" w:space="0" w:color="F79646"/>
              <w:bottom w:val="single" w:sz="6" w:space="0" w:color="F79646"/>
            </w:tcBorders>
            <w:shd w:val="clear" w:color="auto" w:fill="auto"/>
            <w:vAlign w:val="center"/>
          </w:tcPr>
          <w:p w:rsidR="00472EB3" w:rsidRPr="006108F2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8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472EB3" w:rsidRPr="006108F2" w:rsidRDefault="00472EB3" w:rsidP="006E6B4E">
            <w:pPr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72EB3" w:rsidRPr="006108F2" w:rsidTr="00316544">
        <w:trPr>
          <w:trHeight w:val="318"/>
        </w:trPr>
        <w:tc>
          <w:tcPr>
            <w:tcW w:w="783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D6E3BC" w:themeFill="accent3" w:themeFillTint="66"/>
            <w:vAlign w:val="center"/>
          </w:tcPr>
          <w:p w:rsidR="00472EB3" w:rsidRPr="006108F2" w:rsidRDefault="00472EB3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34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D6E3BC" w:themeFill="accent3" w:themeFillTint="66"/>
            <w:vAlign w:val="center"/>
          </w:tcPr>
          <w:p w:rsidR="00472EB3" w:rsidRPr="006108F2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93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D6E3BC" w:themeFill="accent3" w:themeFillTint="66"/>
            <w:vAlign w:val="center"/>
          </w:tcPr>
          <w:p w:rsidR="00472EB3" w:rsidRPr="006108F2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D6E3BC" w:themeFill="accent3" w:themeFillTint="66"/>
            <w:vAlign w:val="center"/>
          </w:tcPr>
          <w:p w:rsidR="00472EB3" w:rsidRPr="006108F2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D6E3BC" w:themeFill="accent3" w:themeFillTint="66"/>
            <w:vAlign w:val="center"/>
          </w:tcPr>
          <w:p w:rsidR="00472EB3" w:rsidRPr="006108F2" w:rsidRDefault="00472EB3" w:rsidP="006E6B4E">
            <w:pPr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72EB3" w:rsidRPr="006108F2" w:rsidTr="006108F2">
        <w:trPr>
          <w:trHeight w:val="318"/>
        </w:trPr>
        <w:tc>
          <w:tcPr>
            <w:tcW w:w="78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</w:tcBorders>
            <w:shd w:val="clear" w:color="auto" w:fill="auto"/>
            <w:vAlign w:val="center"/>
          </w:tcPr>
          <w:p w:rsidR="00472EB3" w:rsidRPr="006108F2" w:rsidRDefault="00472EB3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34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auto"/>
            <w:vAlign w:val="center"/>
          </w:tcPr>
          <w:p w:rsidR="00472EB3" w:rsidRPr="006108F2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93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auto"/>
            <w:vAlign w:val="center"/>
          </w:tcPr>
          <w:p w:rsidR="00472EB3" w:rsidRPr="006108F2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auto"/>
            <w:vAlign w:val="center"/>
          </w:tcPr>
          <w:p w:rsidR="00472EB3" w:rsidRPr="006108F2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472EB3" w:rsidRPr="006108F2" w:rsidRDefault="00472EB3" w:rsidP="006E6B4E">
            <w:pPr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72EB3" w:rsidRPr="006108F2" w:rsidTr="00316544">
        <w:trPr>
          <w:trHeight w:val="318"/>
        </w:trPr>
        <w:tc>
          <w:tcPr>
            <w:tcW w:w="783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D6E3BC" w:themeFill="accent3" w:themeFillTint="66"/>
            <w:vAlign w:val="center"/>
          </w:tcPr>
          <w:p w:rsidR="00472EB3" w:rsidRPr="006108F2" w:rsidRDefault="00472EB3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34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D6E3BC" w:themeFill="accent3" w:themeFillTint="66"/>
            <w:vAlign w:val="center"/>
          </w:tcPr>
          <w:p w:rsidR="00472EB3" w:rsidRPr="006108F2" w:rsidRDefault="00472EB3" w:rsidP="006108F2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93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D6E3BC" w:themeFill="accent3" w:themeFillTint="66"/>
            <w:vAlign w:val="center"/>
          </w:tcPr>
          <w:p w:rsidR="00472EB3" w:rsidRPr="006108F2" w:rsidRDefault="00472EB3" w:rsidP="006E6B4E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D6E3BC" w:themeFill="accent3" w:themeFillTint="66"/>
            <w:vAlign w:val="center"/>
          </w:tcPr>
          <w:p w:rsidR="00472EB3" w:rsidRPr="006108F2" w:rsidRDefault="00472EB3" w:rsidP="006E6B4E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D6E3BC" w:themeFill="accent3" w:themeFillTint="66"/>
            <w:vAlign w:val="center"/>
          </w:tcPr>
          <w:p w:rsidR="00472EB3" w:rsidRPr="006108F2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72EB3" w:rsidRPr="006108F2" w:rsidTr="006108F2">
        <w:trPr>
          <w:trHeight w:val="325"/>
        </w:trPr>
        <w:tc>
          <w:tcPr>
            <w:tcW w:w="78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</w:tcBorders>
            <w:shd w:val="clear" w:color="auto" w:fill="auto"/>
            <w:vAlign w:val="center"/>
          </w:tcPr>
          <w:p w:rsidR="00472EB3" w:rsidRPr="006108F2" w:rsidRDefault="00472EB3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34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auto"/>
            <w:vAlign w:val="center"/>
          </w:tcPr>
          <w:p w:rsidR="00472EB3" w:rsidRPr="006108F2" w:rsidRDefault="00472EB3" w:rsidP="006E6B4E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93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auto"/>
            <w:vAlign w:val="center"/>
          </w:tcPr>
          <w:p w:rsidR="00472EB3" w:rsidRPr="006108F2" w:rsidRDefault="00472EB3" w:rsidP="006E6B4E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6" w:space="0" w:color="F79646"/>
              <w:bottom w:val="single" w:sz="6" w:space="0" w:color="F79646"/>
            </w:tcBorders>
            <w:shd w:val="clear" w:color="auto" w:fill="auto"/>
            <w:vAlign w:val="center"/>
          </w:tcPr>
          <w:p w:rsidR="00472EB3" w:rsidRPr="006108F2" w:rsidRDefault="00472EB3" w:rsidP="006108F2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472EB3" w:rsidRPr="006108F2" w:rsidRDefault="00472EB3" w:rsidP="006108F2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8449C6" w:rsidRDefault="00D33F1D" w:rsidP="006108F2">
      <w:pPr>
        <w:pBdr>
          <w:top w:val="single" w:sz="18" w:space="1" w:color="548DD4" w:shadow="1"/>
          <w:left w:val="single" w:sz="18" w:space="0" w:color="548DD4" w:shadow="1"/>
          <w:bottom w:val="single" w:sz="18" w:space="1" w:color="548DD4" w:shadow="1"/>
          <w:right w:val="single" w:sz="18" w:space="0" w:color="548DD4" w:shadow="1"/>
        </w:pBdr>
        <w:spacing w:after="0" w:line="240" w:lineRule="auto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ق</w:t>
      </w:r>
      <w:r w:rsidR="00A958ED" w:rsidRPr="00212FE1">
        <w:rPr>
          <w:rFonts w:cs="B Titr" w:hint="cs"/>
          <w:szCs w:val="22"/>
          <w:rtl/>
        </w:rPr>
        <w:t xml:space="preserve">- اعضاي كميته </w:t>
      </w:r>
      <w:r w:rsidR="00A958ED">
        <w:rPr>
          <w:rFonts w:cs="B Titr" w:hint="cs"/>
          <w:szCs w:val="22"/>
          <w:rtl/>
        </w:rPr>
        <w:t>سياستگذاري</w:t>
      </w:r>
      <w:r w:rsidR="00A958ED" w:rsidRPr="00212FE1">
        <w:rPr>
          <w:rFonts w:cs="B Titr" w:hint="cs"/>
          <w:szCs w:val="22"/>
          <w:rtl/>
        </w:rPr>
        <w:t>:</w:t>
      </w:r>
    </w:p>
    <w:p w:rsidR="008449C6" w:rsidRPr="006E34C3" w:rsidRDefault="008449C6" w:rsidP="006108F2">
      <w:pPr>
        <w:pBdr>
          <w:top w:val="single" w:sz="18" w:space="1" w:color="548DD4" w:shadow="1"/>
          <w:left w:val="single" w:sz="18" w:space="0" w:color="548DD4" w:shadow="1"/>
          <w:bottom w:val="single" w:sz="18" w:space="1" w:color="548DD4" w:shadow="1"/>
          <w:right w:val="single" w:sz="18" w:space="0" w:color="548DD4" w:shadow="1"/>
        </w:pBdr>
        <w:spacing w:after="0" w:line="240" w:lineRule="auto"/>
        <w:rPr>
          <w:rFonts w:cs="B Mehr"/>
          <w:sz w:val="17"/>
          <w:szCs w:val="17"/>
          <w:rtl/>
        </w:rPr>
      </w:pPr>
      <w:r w:rsidRPr="006E34C3">
        <w:rPr>
          <w:rFonts w:cs="B Mehr" w:hint="cs"/>
          <w:sz w:val="17"/>
          <w:szCs w:val="17"/>
          <w:rtl/>
        </w:rPr>
        <w:t xml:space="preserve">اعضاي كميته سياستگذاري </w:t>
      </w:r>
      <w:r w:rsidR="005D2A25" w:rsidRPr="006E34C3">
        <w:rPr>
          <w:rFonts w:cs="B Mehr" w:hint="cs"/>
          <w:sz w:val="17"/>
          <w:szCs w:val="17"/>
          <w:rtl/>
        </w:rPr>
        <w:t xml:space="preserve">شامل افرادی از سازمانهایتخصصیمرتبطباموضوعهمایش </w:t>
      </w:r>
      <w:r w:rsidR="006E34C3" w:rsidRPr="006E34C3">
        <w:rPr>
          <w:rFonts w:cs="B Mehr" w:hint="cs"/>
          <w:sz w:val="17"/>
          <w:szCs w:val="17"/>
          <w:rtl/>
        </w:rPr>
        <w:t>ا</w:t>
      </w:r>
      <w:r w:rsidR="004911AB">
        <w:rPr>
          <w:rFonts w:cs="B Mehr" w:hint="cs"/>
          <w:sz w:val="17"/>
          <w:szCs w:val="17"/>
          <w:rtl/>
        </w:rPr>
        <w:t xml:space="preserve">ز قبیل وزارتخانه ها، دانشگاهها، </w:t>
      </w:r>
      <w:r w:rsidR="006E34C3" w:rsidRPr="006E34C3">
        <w:rPr>
          <w:rFonts w:cs="B Mehr" w:hint="cs"/>
          <w:sz w:val="17"/>
          <w:szCs w:val="17"/>
          <w:rtl/>
        </w:rPr>
        <w:t xml:space="preserve">سازمانها و سایر نهادها و مراکز </w:t>
      </w:r>
      <w:r w:rsidR="005D2A25" w:rsidRPr="006E34C3">
        <w:rPr>
          <w:rFonts w:cs="B Mehr" w:hint="cs"/>
          <w:sz w:val="17"/>
          <w:szCs w:val="17"/>
          <w:rtl/>
        </w:rPr>
        <w:t>می باشند.</w:t>
      </w:r>
    </w:p>
    <w:tbl>
      <w:tblPr>
        <w:bidiVisual/>
        <w:tblW w:w="0" w:type="auto"/>
        <w:tblBorders>
          <w:top w:val="single" w:sz="8" w:space="0" w:color="7BA0CD"/>
          <w:left w:val="single" w:sz="18" w:space="0" w:color="7BA0CD"/>
          <w:bottom w:val="single" w:sz="18" w:space="0" w:color="7BA0CD"/>
          <w:right w:val="single" w:sz="18" w:space="0" w:color="7BA0CD"/>
          <w:insideH w:val="single" w:sz="2" w:space="0" w:color="7BA0CD"/>
          <w:insideV w:val="single" w:sz="2" w:space="0" w:color="7BA0CD"/>
        </w:tblBorders>
        <w:tblLook w:val="05E0"/>
      </w:tblPr>
      <w:tblGrid>
        <w:gridCol w:w="949"/>
        <w:gridCol w:w="2734"/>
        <w:gridCol w:w="1667"/>
        <w:gridCol w:w="1701"/>
        <w:gridCol w:w="1138"/>
        <w:gridCol w:w="2127"/>
      </w:tblGrid>
      <w:tr w:rsidR="00A958ED" w:rsidRPr="006108F2" w:rsidTr="00EB27F6">
        <w:trPr>
          <w:trHeight w:val="512"/>
        </w:trPr>
        <w:tc>
          <w:tcPr>
            <w:tcW w:w="949" w:type="dxa"/>
            <w:shd w:val="clear" w:color="auto" w:fill="8DB3E2"/>
            <w:vAlign w:val="center"/>
          </w:tcPr>
          <w:p w:rsidR="00A958ED" w:rsidRPr="006108F2" w:rsidRDefault="00A958ED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Titr" w:hint="cs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2734" w:type="dxa"/>
            <w:shd w:val="clear" w:color="auto" w:fill="8DB3E2"/>
            <w:vAlign w:val="center"/>
          </w:tcPr>
          <w:p w:rsidR="00A958ED" w:rsidRPr="006108F2" w:rsidRDefault="00A958ED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Titr" w:hint="cs"/>
                <w:b/>
                <w:bCs/>
                <w:color w:val="FFFFFF"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1667" w:type="dxa"/>
            <w:shd w:val="clear" w:color="auto" w:fill="8DB3E2"/>
            <w:vAlign w:val="center"/>
          </w:tcPr>
          <w:p w:rsidR="00A958ED" w:rsidRPr="006108F2" w:rsidRDefault="00A958ED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Titr" w:hint="cs"/>
                <w:b/>
                <w:bCs/>
                <w:color w:val="FFFFFF"/>
                <w:sz w:val="24"/>
                <w:szCs w:val="24"/>
                <w:rtl/>
              </w:rPr>
              <w:t>سطح مدرك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A958ED" w:rsidRPr="006108F2" w:rsidRDefault="00A958ED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Titr" w:hint="cs"/>
                <w:b/>
                <w:bCs/>
                <w:color w:val="FFFFFF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138" w:type="dxa"/>
            <w:shd w:val="clear" w:color="auto" w:fill="8DB3E2"/>
            <w:vAlign w:val="center"/>
          </w:tcPr>
          <w:p w:rsidR="00A958ED" w:rsidRPr="006108F2" w:rsidRDefault="00A958ED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Titr" w:hint="cs"/>
                <w:b/>
                <w:bCs/>
                <w:color w:val="FFFFFF"/>
                <w:sz w:val="24"/>
                <w:szCs w:val="24"/>
                <w:rtl/>
              </w:rPr>
              <w:t>دانشگاه</w:t>
            </w:r>
          </w:p>
        </w:tc>
        <w:tc>
          <w:tcPr>
            <w:tcW w:w="2123" w:type="dxa"/>
            <w:shd w:val="clear" w:color="auto" w:fill="8DB3E2"/>
            <w:vAlign w:val="center"/>
          </w:tcPr>
          <w:p w:rsidR="00A958ED" w:rsidRPr="006108F2" w:rsidRDefault="00A958ED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Titr" w:hint="cs"/>
                <w:b/>
                <w:bCs/>
                <w:color w:val="FFFFFF"/>
                <w:sz w:val="24"/>
                <w:szCs w:val="24"/>
                <w:rtl/>
              </w:rPr>
              <w:t>شغل/ سمت</w:t>
            </w:r>
          </w:p>
        </w:tc>
      </w:tr>
      <w:tr w:rsidR="00A958ED" w:rsidRPr="006108F2" w:rsidTr="00EB27F6">
        <w:trPr>
          <w:trHeight w:val="320"/>
        </w:trPr>
        <w:tc>
          <w:tcPr>
            <w:tcW w:w="949" w:type="dxa"/>
            <w:shd w:val="clear" w:color="auto" w:fill="FFFFFF"/>
          </w:tcPr>
          <w:p w:rsidR="00A958ED" w:rsidRPr="006108F2" w:rsidRDefault="00A958ED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6108F2"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2734" w:type="dxa"/>
            <w:shd w:val="clear" w:color="auto" w:fill="FFFFFF"/>
          </w:tcPr>
          <w:p w:rsidR="00A958ED" w:rsidRPr="006108F2" w:rsidRDefault="00A958ED" w:rsidP="006108F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7" w:type="dxa"/>
            <w:shd w:val="clear" w:color="auto" w:fill="FFFFFF"/>
          </w:tcPr>
          <w:p w:rsidR="00A958ED" w:rsidRPr="006108F2" w:rsidRDefault="00A958ED" w:rsidP="00150B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/>
          </w:tcPr>
          <w:p w:rsidR="00A958ED" w:rsidRPr="006108F2" w:rsidRDefault="00A958ED" w:rsidP="00150B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A958ED" w:rsidRPr="006108F2" w:rsidRDefault="00A958ED" w:rsidP="00150B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FFFFF"/>
          </w:tcPr>
          <w:p w:rsidR="00A958ED" w:rsidRPr="006108F2" w:rsidRDefault="00A958ED" w:rsidP="00150B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58ED" w:rsidRPr="006108F2" w:rsidTr="00316544">
        <w:trPr>
          <w:trHeight w:val="320"/>
        </w:trPr>
        <w:tc>
          <w:tcPr>
            <w:tcW w:w="949" w:type="dxa"/>
            <w:shd w:val="clear" w:color="auto" w:fill="D6E3BC" w:themeFill="accent3" w:themeFillTint="66"/>
          </w:tcPr>
          <w:p w:rsidR="00A958ED" w:rsidRPr="006108F2" w:rsidRDefault="00A958ED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6108F2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2734" w:type="dxa"/>
            <w:shd w:val="clear" w:color="auto" w:fill="D6E3BC" w:themeFill="accent3" w:themeFillTint="66"/>
          </w:tcPr>
          <w:p w:rsidR="00A958ED" w:rsidRPr="006108F2" w:rsidRDefault="00A958ED" w:rsidP="006108F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7" w:type="dxa"/>
            <w:shd w:val="clear" w:color="auto" w:fill="D6E3BC" w:themeFill="accent3" w:themeFillTint="66"/>
          </w:tcPr>
          <w:p w:rsidR="00A958ED" w:rsidRPr="006108F2" w:rsidRDefault="00A958ED" w:rsidP="00150B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A958ED" w:rsidRPr="006108F2" w:rsidRDefault="00A958ED" w:rsidP="00150B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A958ED" w:rsidRPr="006108F2" w:rsidRDefault="00A958ED" w:rsidP="00150B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A958ED" w:rsidRPr="006108F2" w:rsidRDefault="00A958ED" w:rsidP="00150B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58ED" w:rsidRPr="006108F2" w:rsidTr="00EB27F6">
        <w:trPr>
          <w:trHeight w:val="320"/>
        </w:trPr>
        <w:tc>
          <w:tcPr>
            <w:tcW w:w="949" w:type="dxa"/>
            <w:shd w:val="clear" w:color="auto" w:fill="FFFFFF"/>
          </w:tcPr>
          <w:p w:rsidR="00A958ED" w:rsidRPr="006108F2" w:rsidRDefault="00A958ED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6108F2"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2734" w:type="dxa"/>
            <w:shd w:val="clear" w:color="auto" w:fill="FFFFFF"/>
          </w:tcPr>
          <w:p w:rsidR="00A958ED" w:rsidRPr="006108F2" w:rsidRDefault="00A958ED" w:rsidP="006108F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7" w:type="dxa"/>
            <w:shd w:val="clear" w:color="auto" w:fill="FFFFFF"/>
          </w:tcPr>
          <w:p w:rsidR="00A958ED" w:rsidRPr="006108F2" w:rsidRDefault="00A958ED" w:rsidP="00150B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/>
          </w:tcPr>
          <w:p w:rsidR="00A958ED" w:rsidRPr="006108F2" w:rsidRDefault="00A958ED" w:rsidP="00150B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A958ED" w:rsidRPr="006108F2" w:rsidRDefault="00A958ED" w:rsidP="00150B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FFFFF"/>
          </w:tcPr>
          <w:p w:rsidR="00A958ED" w:rsidRPr="006108F2" w:rsidRDefault="00A958ED" w:rsidP="00150B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58ED" w:rsidRPr="006108F2" w:rsidTr="00316544">
        <w:trPr>
          <w:trHeight w:val="320"/>
        </w:trPr>
        <w:tc>
          <w:tcPr>
            <w:tcW w:w="949" w:type="dxa"/>
            <w:shd w:val="clear" w:color="auto" w:fill="D6E3BC" w:themeFill="accent3" w:themeFillTint="66"/>
          </w:tcPr>
          <w:p w:rsidR="00A958ED" w:rsidRPr="006108F2" w:rsidRDefault="00A958ED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6108F2">
              <w:rPr>
                <w:rFonts w:cs="B Koodak" w:hint="cs"/>
                <w:b/>
                <w:bCs/>
                <w:rtl/>
              </w:rPr>
              <w:t>4</w:t>
            </w:r>
          </w:p>
        </w:tc>
        <w:tc>
          <w:tcPr>
            <w:tcW w:w="2734" w:type="dxa"/>
            <w:shd w:val="clear" w:color="auto" w:fill="D6E3BC" w:themeFill="accent3" w:themeFillTint="66"/>
          </w:tcPr>
          <w:p w:rsidR="00A958ED" w:rsidRPr="006108F2" w:rsidRDefault="00A958ED" w:rsidP="006108F2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667" w:type="dxa"/>
            <w:shd w:val="clear" w:color="auto" w:fill="D6E3BC" w:themeFill="accent3" w:themeFillTint="66"/>
          </w:tcPr>
          <w:p w:rsidR="00A958ED" w:rsidRPr="006108F2" w:rsidRDefault="00A958ED" w:rsidP="00150BC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A958ED" w:rsidRPr="006108F2" w:rsidRDefault="00A958ED" w:rsidP="00150BC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A958ED" w:rsidRPr="006108F2" w:rsidRDefault="00A958ED" w:rsidP="00150BC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A958ED" w:rsidRPr="00BE6754" w:rsidRDefault="00A958ED" w:rsidP="00150BC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A958ED" w:rsidRPr="006108F2" w:rsidTr="00EB27F6">
        <w:trPr>
          <w:trHeight w:val="320"/>
        </w:trPr>
        <w:tc>
          <w:tcPr>
            <w:tcW w:w="949" w:type="dxa"/>
            <w:shd w:val="clear" w:color="auto" w:fill="FFFFFF"/>
          </w:tcPr>
          <w:p w:rsidR="00A958ED" w:rsidRPr="006108F2" w:rsidRDefault="00A958ED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6108F2">
              <w:rPr>
                <w:rFonts w:cs="B Koodak" w:hint="cs"/>
                <w:b/>
                <w:bCs/>
                <w:rtl/>
              </w:rPr>
              <w:t>5</w:t>
            </w:r>
          </w:p>
        </w:tc>
        <w:tc>
          <w:tcPr>
            <w:tcW w:w="2734" w:type="dxa"/>
            <w:shd w:val="clear" w:color="auto" w:fill="FFFFFF"/>
          </w:tcPr>
          <w:p w:rsidR="00A958ED" w:rsidRPr="00F25F4A" w:rsidRDefault="00A958ED" w:rsidP="006108F2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667" w:type="dxa"/>
            <w:shd w:val="clear" w:color="auto" w:fill="FFFFFF"/>
          </w:tcPr>
          <w:p w:rsidR="00A958ED" w:rsidRPr="00F25F4A" w:rsidRDefault="00A958ED" w:rsidP="00150BC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/>
          </w:tcPr>
          <w:p w:rsidR="00A958ED" w:rsidRPr="00F25F4A" w:rsidRDefault="00A958ED" w:rsidP="00EB27F6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A958ED" w:rsidRPr="00F25F4A" w:rsidRDefault="00A958ED" w:rsidP="00150BC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FFFFF"/>
          </w:tcPr>
          <w:p w:rsidR="00A958ED" w:rsidRPr="00F25F4A" w:rsidRDefault="00A958ED" w:rsidP="00EB27F6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E1606B" w:rsidRDefault="00D33F1D" w:rsidP="006108F2">
      <w:pPr>
        <w:pBdr>
          <w:top w:val="double" w:sz="4" w:space="1" w:color="4F81BD"/>
          <w:left w:val="double" w:sz="4" w:space="0" w:color="4F81BD"/>
          <w:bottom w:val="double" w:sz="4" w:space="1" w:color="4F81BD"/>
          <w:right w:val="double" w:sz="4" w:space="4" w:color="4F81BD"/>
        </w:pBdr>
        <w:spacing w:before="120" w:after="0" w:line="240" w:lineRule="auto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ک</w:t>
      </w:r>
      <w:r w:rsidR="00E1606B" w:rsidRPr="00212FE1">
        <w:rPr>
          <w:rFonts w:cs="B Titr" w:hint="cs"/>
          <w:szCs w:val="22"/>
          <w:rtl/>
        </w:rPr>
        <w:t>- اعضاي كميته علمي:</w:t>
      </w:r>
    </w:p>
    <w:p w:rsidR="008E1DC7" w:rsidRPr="008E1DC7" w:rsidRDefault="008E1DC7" w:rsidP="006108F2">
      <w:pPr>
        <w:pBdr>
          <w:top w:val="double" w:sz="4" w:space="1" w:color="4F81BD"/>
          <w:left w:val="double" w:sz="4" w:space="0" w:color="4F81BD"/>
          <w:bottom w:val="double" w:sz="4" w:space="1" w:color="4F81BD"/>
          <w:right w:val="double" w:sz="4" w:space="4" w:color="4F81BD"/>
        </w:pBdr>
        <w:spacing w:after="0" w:line="240" w:lineRule="auto"/>
        <w:rPr>
          <w:rFonts w:cs="B Mehr"/>
          <w:sz w:val="18"/>
          <w:szCs w:val="18"/>
          <w:rtl/>
        </w:rPr>
      </w:pPr>
      <w:r w:rsidRPr="008E1DC7">
        <w:rPr>
          <w:rFonts w:cs="B Mehr" w:hint="cs"/>
          <w:sz w:val="18"/>
          <w:szCs w:val="18"/>
          <w:rtl/>
        </w:rPr>
        <w:t xml:space="preserve">اعضاي كميته علمي </w:t>
      </w:r>
      <w:r w:rsidR="005D2A25">
        <w:rPr>
          <w:rFonts w:cs="B Mehr" w:hint="cs"/>
          <w:sz w:val="18"/>
          <w:szCs w:val="18"/>
          <w:rtl/>
        </w:rPr>
        <w:t>شامل افرادی است که</w:t>
      </w:r>
      <w:r w:rsidR="005D2A25" w:rsidRPr="005D2A25">
        <w:rPr>
          <w:rFonts w:cs="B Mehr" w:hint="cs"/>
          <w:sz w:val="18"/>
          <w:szCs w:val="18"/>
          <w:rtl/>
        </w:rPr>
        <w:t>دارایمدرک</w:t>
      </w:r>
      <w:r w:rsidR="005D2A25">
        <w:rPr>
          <w:rFonts w:cs="B Mehr" w:hint="cs"/>
          <w:sz w:val="18"/>
          <w:szCs w:val="18"/>
          <w:rtl/>
        </w:rPr>
        <w:t>تحصیلی</w:t>
      </w:r>
      <w:r w:rsidR="005D2A25" w:rsidRPr="005D2A25">
        <w:rPr>
          <w:rFonts w:cs="B Mehr" w:hint="cs"/>
          <w:sz w:val="18"/>
          <w:szCs w:val="18"/>
          <w:rtl/>
        </w:rPr>
        <w:t>تخصصیمرتبطباموضوعهمایش</w:t>
      </w:r>
      <w:r w:rsidR="005D2A25">
        <w:rPr>
          <w:rFonts w:cs="B Mehr" w:hint="cs"/>
          <w:sz w:val="18"/>
          <w:szCs w:val="18"/>
          <w:rtl/>
        </w:rPr>
        <w:t xml:space="preserve"> می باشند.</w:t>
      </w:r>
      <w:r w:rsidR="00DB192B">
        <w:rPr>
          <w:rFonts w:cs="B Mehr" w:hint="cs"/>
          <w:sz w:val="18"/>
          <w:szCs w:val="18"/>
          <w:rtl/>
        </w:rPr>
        <w:t>(تکیمل کاربرگ شماره سه)</w:t>
      </w:r>
    </w:p>
    <w:tbl>
      <w:tblPr>
        <w:bidiVisual/>
        <w:tblW w:w="0" w:type="auto"/>
        <w:tblBorders>
          <w:top w:val="single" w:sz="8" w:space="0" w:color="7BA0CD"/>
          <w:left w:val="single" w:sz="18" w:space="0" w:color="7BA0CD"/>
          <w:bottom w:val="single" w:sz="18" w:space="0" w:color="7BA0CD"/>
          <w:right w:val="single" w:sz="18" w:space="0" w:color="7BA0CD"/>
          <w:insideH w:val="single" w:sz="2" w:space="0" w:color="7BA0CD"/>
          <w:insideV w:val="single" w:sz="2" w:space="0" w:color="7BA0CD"/>
        </w:tblBorders>
        <w:tblLook w:val="05E0"/>
      </w:tblPr>
      <w:tblGrid>
        <w:gridCol w:w="949"/>
        <w:gridCol w:w="2734"/>
        <w:gridCol w:w="1667"/>
        <w:gridCol w:w="1701"/>
        <w:gridCol w:w="1701"/>
        <w:gridCol w:w="1560"/>
      </w:tblGrid>
      <w:tr w:rsidR="002230A3" w:rsidRPr="006108F2" w:rsidTr="006108F2">
        <w:trPr>
          <w:trHeight w:val="512"/>
        </w:trPr>
        <w:tc>
          <w:tcPr>
            <w:tcW w:w="949" w:type="dxa"/>
            <w:shd w:val="clear" w:color="auto" w:fill="8DB3E2"/>
            <w:vAlign w:val="center"/>
          </w:tcPr>
          <w:p w:rsidR="00E1606B" w:rsidRPr="006108F2" w:rsidRDefault="00E1606B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Titr" w:hint="cs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2734" w:type="dxa"/>
            <w:shd w:val="clear" w:color="auto" w:fill="8DB3E2"/>
            <w:vAlign w:val="center"/>
          </w:tcPr>
          <w:p w:rsidR="00E1606B" w:rsidRPr="006108F2" w:rsidRDefault="00E1606B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Titr" w:hint="cs"/>
                <w:b/>
                <w:bCs/>
                <w:color w:val="FFFFFF"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1667" w:type="dxa"/>
            <w:shd w:val="clear" w:color="auto" w:fill="8DB3E2"/>
            <w:vAlign w:val="center"/>
          </w:tcPr>
          <w:p w:rsidR="00E1606B" w:rsidRPr="006108F2" w:rsidRDefault="00372E1D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Titr" w:hint="cs"/>
                <w:b/>
                <w:bCs/>
                <w:color w:val="FFFFFF"/>
                <w:sz w:val="24"/>
                <w:szCs w:val="24"/>
                <w:rtl/>
              </w:rPr>
              <w:t>سطح مدرك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E1606B" w:rsidRPr="006108F2" w:rsidRDefault="00E1606B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Titr" w:hint="cs"/>
                <w:b/>
                <w:bCs/>
                <w:color w:val="FFFFFF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E1606B" w:rsidRPr="006108F2" w:rsidRDefault="00E1606B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Titr" w:hint="cs"/>
                <w:b/>
                <w:bCs/>
                <w:color w:val="FFFFFF"/>
                <w:sz w:val="24"/>
                <w:szCs w:val="24"/>
                <w:rtl/>
              </w:rPr>
              <w:t>دانشگاه</w:t>
            </w:r>
          </w:p>
        </w:tc>
        <w:tc>
          <w:tcPr>
            <w:tcW w:w="1560" w:type="dxa"/>
            <w:shd w:val="clear" w:color="auto" w:fill="8DB3E2"/>
            <w:vAlign w:val="center"/>
          </w:tcPr>
          <w:p w:rsidR="00E1606B" w:rsidRPr="006108F2" w:rsidRDefault="00E1606B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Titr" w:hint="cs"/>
                <w:b/>
                <w:bCs/>
                <w:color w:val="FFFFFF"/>
                <w:sz w:val="24"/>
                <w:szCs w:val="24"/>
                <w:rtl/>
              </w:rPr>
              <w:t>شغل/ سمت</w:t>
            </w:r>
          </w:p>
        </w:tc>
      </w:tr>
      <w:tr w:rsidR="009109BD" w:rsidRPr="006108F2" w:rsidTr="006108F2">
        <w:trPr>
          <w:trHeight w:val="320"/>
        </w:trPr>
        <w:tc>
          <w:tcPr>
            <w:tcW w:w="949" w:type="dxa"/>
            <w:shd w:val="clear" w:color="auto" w:fill="FFFFFF"/>
          </w:tcPr>
          <w:p w:rsidR="009109BD" w:rsidRPr="006108F2" w:rsidRDefault="009109BD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6108F2"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2734" w:type="dxa"/>
            <w:shd w:val="clear" w:color="auto" w:fill="FFFFFF"/>
          </w:tcPr>
          <w:p w:rsidR="009109BD" w:rsidRPr="006108F2" w:rsidRDefault="009109BD" w:rsidP="006108F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7" w:type="dxa"/>
            <w:shd w:val="clear" w:color="auto" w:fill="FFFFFF"/>
          </w:tcPr>
          <w:p w:rsidR="009109BD" w:rsidRPr="006108F2" w:rsidRDefault="009109BD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/>
          </w:tcPr>
          <w:p w:rsidR="009109BD" w:rsidRPr="006108F2" w:rsidRDefault="009109BD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/>
          </w:tcPr>
          <w:p w:rsidR="009109BD" w:rsidRPr="006108F2" w:rsidRDefault="009109BD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FFFFFF"/>
          </w:tcPr>
          <w:p w:rsidR="009109BD" w:rsidRPr="006108F2" w:rsidRDefault="009109BD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07C9" w:rsidRPr="006108F2" w:rsidTr="00316544">
        <w:trPr>
          <w:trHeight w:val="320"/>
        </w:trPr>
        <w:tc>
          <w:tcPr>
            <w:tcW w:w="949" w:type="dxa"/>
            <w:shd w:val="clear" w:color="auto" w:fill="D6E3BC" w:themeFill="accent3" w:themeFillTint="66"/>
          </w:tcPr>
          <w:p w:rsidR="001907C9" w:rsidRPr="006108F2" w:rsidRDefault="001907C9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6108F2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2734" w:type="dxa"/>
            <w:shd w:val="clear" w:color="auto" w:fill="D6E3BC" w:themeFill="accent3" w:themeFillTint="66"/>
          </w:tcPr>
          <w:p w:rsidR="001907C9" w:rsidRPr="006108F2" w:rsidRDefault="001907C9" w:rsidP="006108F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7" w:type="dxa"/>
            <w:shd w:val="clear" w:color="auto" w:fill="D6E3BC" w:themeFill="accent3" w:themeFillTint="66"/>
          </w:tcPr>
          <w:p w:rsidR="001907C9" w:rsidRPr="006108F2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1907C9" w:rsidRPr="006108F2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1907C9" w:rsidRPr="006108F2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1907C9" w:rsidRPr="006108F2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07C9" w:rsidRPr="006108F2" w:rsidTr="006108F2">
        <w:trPr>
          <w:trHeight w:val="320"/>
        </w:trPr>
        <w:tc>
          <w:tcPr>
            <w:tcW w:w="949" w:type="dxa"/>
            <w:shd w:val="clear" w:color="auto" w:fill="FFFFFF"/>
          </w:tcPr>
          <w:p w:rsidR="001907C9" w:rsidRPr="006108F2" w:rsidRDefault="001907C9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6108F2"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2734" w:type="dxa"/>
            <w:shd w:val="clear" w:color="auto" w:fill="FFFFFF"/>
          </w:tcPr>
          <w:p w:rsidR="001907C9" w:rsidRPr="006108F2" w:rsidRDefault="001907C9" w:rsidP="006108F2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667" w:type="dxa"/>
            <w:shd w:val="clear" w:color="auto" w:fill="FFFFFF"/>
          </w:tcPr>
          <w:p w:rsidR="001907C9" w:rsidRPr="006108F2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/>
          </w:tcPr>
          <w:p w:rsidR="001907C9" w:rsidRPr="006108F2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/>
          </w:tcPr>
          <w:p w:rsidR="001907C9" w:rsidRPr="006108F2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FFFFFF"/>
          </w:tcPr>
          <w:p w:rsidR="001907C9" w:rsidRPr="006108F2" w:rsidRDefault="001907C9" w:rsidP="006108F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07C9" w:rsidRPr="00BE6754" w:rsidTr="00316544">
        <w:trPr>
          <w:trHeight w:val="320"/>
        </w:trPr>
        <w:tc>
          <w:tcPr>
            <w:tcW w:w="949" w:type="dxa"/>
            <w:shd w:val="clear" w:color="auto" w:fill="D6E3BC" w:themeFill="accent3" w:themeFillTint="66"/>
          </w:tcPr>
          <w:p w:rsidR="001907C9" w:rsidRPr="006108F2" w:rsidRDefault="001907C9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6108F2">
              <w:rPr>
                <w:rFonts w:cs="B Koodak" w:hint="cs"/>
                <w:b/>
                <w:bCs/>
                <w:rtl/>
              </w:rPr>
              <w:t>4</w:t>
            </w:r>
          </w:p>
        </w:tc>
        <w:tc>
          <w:tcPr>
            <w:tcW w:w="2734" w:type="dxa"/>
            <w:shd w:val="clear" w:color="auto" w:fill="D6E3BC" w:themeFill="accent3" w:themeFillTint="66"/>
          </w:tcPr>
          <w:p w:rsidR="001907C9" w:rsidRPr="006108F2" w:rsidRDefault="001907C9" w:rsidP="006108F2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667" w:type="dxa"/>
            <w:shd w:val="clear" w:color="auto" w:fill="D6E3BC" w:themeFill="accent3" w:themeFillTint="66"/>
          </w:tcPr>
          <w:p w:rsidR="001907C9" w:rsidRPr="006108F2" w:rsidRDefault="001907C9" w:rsidP="006108F2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1907C9" w:rsidRPr="006108F2" w:rsidRDefault="001907C9" w:rsidP="006108F2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1907C9" w:rsidRPr="006108F2" w:rsidRDefault="001907C9" w:rsidP="006108F2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1907C9" w:rsidRPr="00BE6754" w:rsidRDefault="001907C9" w:rsidP="006108F2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150BCF" w:rsidRPr="00BE6754" w:rsidTr="00150BCF">
        <w:trPr>
          <w:trHeight w:val="320"/>
        </w:trPr>
        <w:tc>
          <w:tcPr>
            <w:tcW w:w="949" w:type="dxa"/>
            <w:shd w:val="clear" w:color="auto" w:fill="auto"/>
          </w:tcPr>
          <w:p w:rsidR="00150BCF" w:rsidRPr="006108F2" w:rsidRDefault="00150BCF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5</w:t>
            </w:r>
          </w:p>
        </w:tc>
        <w:tc>
          <w:tcPr>
            <w:tcW w:w="2734" w:type="dxa"/>
            <w:shd w:val="clear" w:color="auto" w:fill="auto"/>
          </w:tcPr>
          <w:p w:rsidR="00150BCF" w:rsidRPr="006108F2" w:rsidRDefault="00150BCF" w:rsidP="006108F2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150BCF" w:rsidRPr="006108F2" w:rsidRDefault="00150BCF" w:rsidP="006108F2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50BCF" w:rsidRPr="006108F2" w:rsidRDefault="00150BCF" w:rsidP="006108F2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50BCF" w:rsidRPr="006108F2" w:rsidRDefault="00150BCF" w:rsidP="006108F2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150BCF" w:rsidRPr="00BE6754" w:rsidRDefault="00150BCF" w:rsidP="006108F2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2230A3" w:rsidRDefault="00D33F1D" w:rsidP="006108F2">
      <w:pPr>
        <w:pBdr>
          <w:top w:val="double" w:sz="6" w:space="1" w:color="7BA0CD" w:shadow="1"/>
          <w:left w:val="double" w:sz="6" w:space="4" w:color="7BA0CD" w:shadow="1"/>
          <w:bottom w:val="double" w:sz="6" w:space="1" w:color="7BA0CD" w:shadow="1"/>
          <w:right w:val="double" w:sz="6" w:space="4" w:color="7BA0CD" w:shadow="1"/>
        </w:pBdr>
        <w:tabs>
          <w:tab w:val="left" w:pos="1084"/>
        </w:tabs>
        <w:spacing w:before="120" w:after="0" w:line="240" w:lineRule="auto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ل</w:t>
      </w:r>
      <w:r w:rsidR="002230A3" w:rsidRPr="00212FE1">
        <w:rPr>
          <w:rFonts w:cs="B Titr" w:hint="cs"/>
          <w:szCs w:val="22"/>
          <w:rtl/>
        </w:rPr>
        <w:t xml:space="preserve">- گروه هاي مخاطب </w:t>
      </w:r>
      <w:r w:rsidR="009347C1">
        <w:rPr>
          <w:rFonts w:cs="B Titr" w:hint="cs"/>
          <w:szCs w:val="22"/>
          <w:rtl/>
        </w:rPr>
        <w:t xml:space="preserve">همايش </w:t>
      </w:r>
      <w:r w:rsidR="002230A3" w:rsidRPr="00212FE1">
        <w:rPr>
          <w:rFonts w:cs="B Titr" w:hint="cs"/>
          <w:szCs w:val="22"/>
          <w:rtl/>
        </w:rPr>
        <w:t>(مدعوين و شركت كنندگان)</w:t>
      </w:r>
      <w:r w:rsidR="002230A3">
        <w:rPr>
          <w:rFonts w:cs="B Titr" w:hint="cs"/>
          <w:szCs w:val="22"/>
          <w:rtl/>
        </w:rPr>
        <w:t>:</w:t>
      </w:r>
    </w:p>
    <w:tbl>
      <w:tblPr>
        <w:bidiVisual/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4815"/>
        <w:gridCol w:w="5605"/>
      </w:tblGrid>
      <w:tr w:rsidR="002230A3" w:rsidRPr="006108F2" w:rsidTr="006108F2">
        <w:tc>
          <w:tcPr>
            <w:tcW w:w="4815" w:type="dxa"/>
            <w:tcBorders>
              <w:top w:val="double" w:sz="6" w:space="0" w:color="7BA0CD"/>
              <w:left w:val="doub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C6D9F1"/>
          </w:tcPr>
          <w:p w:rsidR="002230A3" w:rsidRPr="00DB192B" w:rsidRDefault="002230A3" w:rsidP="006108F2">
            <w:pPr>
              <w:spacing w:after="0"/>
              <w:rPr>
                <w:rFonts w:cs="B Titr"/>
                <w:b/>
                <w:bCs/>
                <w:szCs w:val="22"/>
                <w:rtl/>
              </w:rPr>
            </w:pPr>
            <w:r w:rsidRPr="00DB192B">
              <w:rPr>
                <w:rFonts w:cs="B Titr" w:hint="cs"/>
                <w:b/>
                <w:bCs/>
                <w:szCs w:val="22"/>
                <w:rtl/>
              </w:rPr>
              <w:t xml:space="preserve">پيش بيني تعداد شركت كنندگان: </w:t>
            </w:r>
            <w:r w:rsidR="00150BCF" w:rsidRPr="00DB192B">
              <w:rPr>
                <w:rFonts w:cs="B Titr" w:hint="cs"/>
                <w:b/>
                <w:bCs/>
                <w:szCs w:val="22"/>
                <w:rtl/>
              </w:rPr>
              <w:t>.....................</w:t>
            </w:r>
          </w:p>
        </w:tc>
        <w:tc>
          <w:tcPr>
            <w:tcW w:w="5605" w:type="dxa"/>
            <w:tcBorders>
              <w:top w:val="double" w:sz="6" w:space="0" w:color="7BA0CD"/>
              <w:left w:val="single" w:sz="6" w:space="0" w:color="7BA0CD"/>
              <w:bottom w:val="single" w:sz="6" w:space="0" w:color="7BA0CD"/>
              <w:right w:val="double" w:sz="6" w:space="0" w:color="7BA0CD"/>
            </w:tcBorders>
            <w:shd w:val="clear" w:color="auto" w:fill="C6D9F1"/>
          </w:tcPr>
          <w:p w:rsidR="002230A3" w:rsidRPr="00DB192B" w:rsidRDefault="009347C1" w:rsidP="006108F2">
            <w:pPr>
              <w:spacing w:after="0"/>
              <w:rPr>
                <w:rFonts w:cs="B Titr"/>
                <w:b/>
                <w:bCs/>
                <w:szCs w:val="22"/>
                <w:rtl/>
              </w:rPr>
            </w:pPr>
            <w:r w:rsidRPr="00DB192B">
              <w:rPr>
                <w:rFonts w:cs="B Titr" w:hint="cs"/>
                <w:b/>
                <w:bCs/>
                <w:szCs w:val="22"/>
                <w:rtl/>
              </w:rPr>
              <w:t xml:space="preserve">مبلغ ثبت نام پيشنهادي براي </w:t>
            </w:r>
            <w:r w:rsidR="001907C9" w:rsidRPr="00DB192B">
              <w:rPr>
                <w:rFonts w:cs="B Titr" w:hint="cs"/>
                <w:b/>
                <w:bCs/>
                <w:szCs w:val="22"/>
                <w:rtl/>
              </w:rPr>
              <w:t>افراد عادی</w:t>
            </w:r>
            <w:r w:rsidR="002230A3" w:rsidRPr="00DB192B">
              <w:rPr>
                <w:rFonts w:cs="B Titr" w:hint="cs"/>
                <w:b/>
                <w:bCs/>
                <w:szCs w:val="22"/>
                <w:rtl/>
              </w:rPr>
              <w:t>:</w:t>
            </w:r>
            <w:r w:rsidR="00150BCF" w:rsidRPr="00DB192B">
              <w:rPr>
                <w:rFonts w:cs="B Titr" w:hint="cs"/>
                <w:b/>
                <w:bCs/>
                <w:szCs w:val="22"/>
                <w:rtl/>
              </w:rPr>
              <w:t>.....................</w:t>
            </w:r>
          </w:p>
        </w:tc>
      </w:tr>
      <w:tr w:rsidR="001907C9" w:rsidRPr="006108F2" w:rsidTr="006108F2">
        <w:tc>
          <w:tcPr>
            <w:tcW w:w="10420" w:type="dxa"/>
            <w:gridSpan w:val="2"/>
            <w:tcBorders>
              <w:top w:val="double" w:sz="6" w:space="0" w:color="7BA0CD"/>
              <w:left w:val="double" w:sz="6" w:space="0" w:color="7BA0CD"/>
              <w:bottom w:val="single" w:sz="6" w:space="0" w:color="7BA0CD"/>
              <w:right w:val="double" w:sz="6" w:space="0" w:color="7BA0CD"/>
            </w:tcBorders>
            <w:shd w:val="clear" w:color="auto" w:fill="C6D9F1"/>
          </w:tcPr>
          <w:p w:rsidR="001907C9" w:rsidRPr="00DB192B" w:rsidRDefault="001907C9" w:rsidP="006108F2">
            <w:pPr>
              <w:spacing w:after="0" w:line="240" w:lineRule="auto"/>
              <w:rPr>
                <w:rFonts w:cs="B Titr"/>
                <w:b/>
                <w:bCs/>
                <w:szCs w:val="22"/>
                <w:rtl/>
              </w:rPr>
            </w:pPr>
            <w:r w:rsidRPr="00DB192B">
              <w:rPr>
                <w:rFonts w:cs="B Titr" w:hint="cs"/>
                <w:b/>
                <w:bCs/>
                <w:szCs w:val="22"/>
                <w:rtl/>
              </w:rPr>
              <w:t xml:space="preserve">مبلغ ثبت نام دانشجویان: </w:t>
            </w:r>
            <w:r w:rsidR="00150BCF" w:rsidRPr="00DB192B">
              <w:rPr>
                <w:rFonts w:cs="B Titr" w:hint="cs"/>
                <w:b/>
                <w:bCs/>
                <w:szCs w:val="22"/>
                <w:rtl/>
              </w:rPr>
              <w:t xml:space="preserve">..............        </w:t>
            </w:r>
            <w:r w:rsidRPr="00DB192B">
              <w:rPr>
                <w:rFonts w:cs="B Titr" w:hint="cs"/>
                <w:b/>
                <w:bCs/>
                <w:szCs w:val="22"/>
                <w:rtl/>
              </w:rPr>
              <w:t xml:space="preserve">                    مبلغ ثبت نام اساتید: .............                                       سایر: .............         </w:t>
            </w:r>
          </w:p>
        </w:tc>
      </w:tr>
      <w:tr w:rsidR="002230A3" w:rsidRPr="006108F2" w:rsidTr="006108F2">
        <w:tc>
          <w:tcPr>
            <w:tcW w:w="10420" w:type="dxa"/>
            <w:gridSpan w:val="2"/>
            <w:tcBorders>
              <w:top w:val="single" w:sz="6" w:space="0" w:color="7BA0CD"/>
              <w:left w:val="double" w:sz="6" w:space="0" w:color="7BA0CD"/>
              <w:bottom w:val="single" w:sz="6" w:space="0" w:color="7BA0CD"/>
              <w:right w:val="double" w:sz="6" w:space="0" w:color="7BA0CD"/>
            </w:tcBorders>
            <w:shd w:val="clear" w:color="auto" w:fill="FFFFFF"/>
          </w:tcPr>
          <w:p w:rsidR="002230A3" w:rsidRPr="00DB192B" w:rsidRDefault="002230A3" w:rsidP="006108F2">
            <w:pPr>
              <w:tabs>
                <w:tab w:val="left" w:pos="1084"/>
              </w:tabs>
              <w:spacing w:after="0"/>
              <w:rPr>
                <w:rFonts w:cs="B Titr"/>
                <w:szCs w:val="22"/>
                <w:rtl/>
              </w:rPr>
            </w:pPr>
            <w:r w:rsidRPr="00DB192B">
              <w:rPr>
                <w:rFonts w:cs="B Titr" w:hint="cs"/>
                <w:szCs w:val="22"/>
                <w:rtl/>
              </w:rPr>
              <w:t xml:space="preserve">مخاطب اصلي همايش :   </w:t>
            </w:r>
            <w:r w:rsidR="00150BCF" w:rsidRPr="00DB192B">
              <w:rPr>
                <w:rFonts w:cs="B Farnaz" w:hint="cs"/>
                <w:szCs w:val="22"/>
              </w:rPr>
              <w:sym w:font="Wingdings" w:char="F06F"/>
            </w:r>
            <w:r w:rsidRPr="00DB192B">
              <w:rPr>
                <w:rFonts w:cs="B Farnaz" w:hint="cs"/>
                <w:szCs w:val="22"/>
                <w:rtl/>
              </w:rPr>
              <w:t xml:space="preserve"> مسئولين دستگاههاي اجرايي     </w:t>
            </w:r>
            <w:r w:rsidR="00150BCF" w:rsidRPr="00DB192B">
              <w:rPr>
                <w:rFonts w:cs="B Farnaz" w:hint="cs"/>
                <w:szCs w:val="22"/>
              </w:rPr>
              <w:sym w:font="Wingdings" w:char="F06F"/>
            </w:r>
            <w:r w:rsidRPr="00DB192B">
              <w:rPr>
                <w:rFonts w:cs="B Farnaz" w:hint="cs"/>
                <w:szCs w:val="22"/>
                <w:rtl/>
              </w:rPr>
              <w:t xml:space="preserve"> اساتيد دانشگاه    </w:t>
            </w:r>
            <w:r w:rsidRPr="00DB192B">
              <w:rPr>
                <w:rFonts w:cs="B Farnaz" w:hint="cs"/>
                <w:szCs w:val="22"/>
              </w:rPr>
              <w:sym w:font="Wingdings" w:char="F06F"/>
            </w:r>
            <w:r w:rsidR="00022844" w:rsidRPr="00DB192B">
              <w:rPr>
                <w:rFonts w:cs="B Farnaz" w:hint="cs"/>
                <w:szCs w:val="22"/>
                <w:rtl/>
              </w:rPr>
              <w:t xml:space="preserve"> كارمندان دولتي  </w:t>
            </w:r>
            <w:r w:rsidR="00150BCF" w:rsidRPr="00DB192B">
              <w:rPr>
                <w:rFonts w:cs="B Farnaz" w:hint="cs"/>
                <w:szCs w:val="22"/>
              </w:rPr>
              <w:sym w:font="Wingdings" w:char="F06F"/>
            </w:r>
            <w:r w:rsidRPr="00DB192B">
              <w:rPr>
                <w:rFonts w:cs="B Farnaz" w:hint="cs"/>
                <w:szCs w:val="22"/>
                <w:rtl/>
              </w:rPr>
              <w:t xml:space="preserve"> دانشجويان    </w:t>
            </w:r>
            <w:r w:rsidRPr="00DB192B">
              <w:rPr>
                <w:rFonts w:cs="B Farnaz" w:hint="cs"/>
                <w:szCs w:val="22"/>
              </w:rPr>
              <w:sym w:font="Wingdings" w:char="F06F"/>
            </w:r>
            <w:r w:rsidRPr="00DB192B">
              <w:rPr>
                <w:rFonts w:cs="B Farnaz" w:hint="cs"/>
                <w:szCs w:val="22"/>
                <w:rtl/>
              </w:rPr>
              <w:t xml:space="preserve"> ساير......</w:t>
            </w:r>
          </w:p>
        </w:tc>
      </w:tr>
      <w:tr w:rsidR="00701462" w:rsidRPr="006108F2" w:rsidTr="006108F2">
        <w:tc>
          <w:tcPr>
            <w:tcW w:w="10420" w:type="dxa"/>
            <w:gridSpan w:val="2"/>
            <w:tcBorders>
              <w:top w:val="single" w:sz="6" w:space="0" w:color="7BA0CD"/>
              <w:left w:val="double" w:sz="6" w:space="0" w:color="7BA0CD"/>
              <w:bottom w:val="double" w:sz="6" w:space="0" w:color="7BA0CD"/>
              <w:right w:val="double" w:sz="6" w:space="0" w:color="7BA0CD"/>
            </w:tcBorders>
            <w:shd w:val="clear" w:color="auto" w:fill="FFFFFF"/>
          </w:tcPr>
          <w:p w:rsidR="00701462" w:rsidRPr="00DB192B" w:rsidRDefault="00701462" w:rsidP="006108F2">
            <w:pPr>
              <w:tabs>
                <w:tab w:val="left" w:pos="1084"/>
              </w:tabs>
              <w:spacing w:after="0"/>
              <w:rPr>
                <w:rFonts w:cs="B Titr"/>
                <w:b/>
                <w:bCs/>
                <w:szCs w:val="22"/>
                <w:rtl/>
              </w:rPr>
            </w:pPr>
            <w:r w:rsidRPr="00DB192B">
              <w:rPr>
                <w:rFonts w:cs="B Titr" w:hint="cs"/>
                <w:b/>
                <w:bCs/>
                <w:szCs w:val="22"/>
                <w:rtl/>
              </w:rPr>
              <w:lastRenderedPageBreak/>
              <w:t xml:space="preserve">اجرای  برنامه های  جانبی در کنار همایش:   </w:t>
            </w:r>
            <w:r w:rsidR="00150BCF" w:rsidRPr="00DB192B">
              <w:rPr>
                <w:rFonts w:cs="B Farnaz" w:hint="cs"/>
                <w:szCs w:val="22"/>
              </w:rPr>
              <w:sym w:font="Wingdings" w:char="F06F"/>
            </w:r>
            <w:r w:rsidRPr="00DB192B">
              <w:rPr>
                <w:rFonts w:cs="B Farnaz" w:hint="cs"/>
                <w:szCs w:val="22"/>
                <w:rtl/>
              </w:rPr>
              <w:t xml:space="preserve"> برپایی نمایشگاه       </w:t>
            </w:r>
            <w:r w:rsidRPr="00DB192B">
              <w:rPr>
                <w:rFonts w:cs="B Farnaz" w:hint="cs"/>
                <w:szCs w:val="22"/>
              </w:rPr>
              <w:sym w:font="Wingdings" w:char="F06F"/>
            </w:r>
            <w:r w:rsidRPr="00DB192B">
              <w:rPr>
                <w:rFonts w:cs="B Farnaz" w:hint="cs"/>
                <w:szCs w:val="22"/>
                <w:rtl/>
              </w:rPr>
              <w:t xml:space="preserve"> برپایی کارگاه آموزشی        </w:t>
            </w:r>
            <w:r w:rsidRPr="00DB192B">
              <w:rPr>
                <w:rFonts w:cs="B Farnaz" w:hint="cs"/>
                <w:szCs w:val="22"/>
              </w:rPr>
              <w:sym w:font="Wingdings" w:char="F06F"/>
            </w:r>
            <w:r w:rsidRPr="00DB192B">
              <w:rPr>
                <w:rFonts w:cs="B Farnaz" w:hint="cs"/>
                <w:szCs w:val="22"/>
                <w:rtl/>
              </w:rPr>
              <w:t xml:space="preserve"> ساير......</w:t>
            </w:r>
          </w:p>
        </w:tc>
      </w:tr>
    </w:tbl>
    <w:p w:rsidR="00F711C3" w:rsidRDefault="00D33F1D" w:rsidP="005A74B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240" w:after="0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م</w:t>
      </w:r>
      <w:r w:rsidR="00F711C3">
        <w:rPr>
          <w:rFonts w:cs="B Titr" w:hint="cs"/>
          <w:szCs w:val="22"/>
          <w:rtl/>
        </w:rPr>
        <w:t>- نحوه ارائه تبلیغات و اطلاع رسانی در خصوص همایش</w:t>
      </w:r>
      <w:r w:rsidR="00BB6E63">
        <w:rPr>
          <w:rFonts w:cs="B Titr" w:hint="cs"/>
          <w:szCs w:val="22"/>
          <w:rtl/>
        </w:rPr>
        <w:t>:</w:t>
      </w:r>
    </w:p>
    <w:tbl>
      <w:tblPr>
        <w:bidiVisual/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420"/>
      </w:tblGrid>
      <w:tr w:rsidR="00F711C3" w:rsidRPr="006108F2" w:rsidTr="006108F2">
        <w:trPr>
          <w:trHeight w:val="392"/>
        </w:trPr>
        <w:tc>
          <w:tcPr>
            <w:tcW w:w="10420" w:type="dxa"/>
            <w:tcBorders>
              <w:top w:val="single" w:sz="6" w:space="0" w:color="7BA0CD"/>
              <w:left w:val="double" w:sz="6" w:space="0" w:color="7BA0CD"/>
              <w:bottom w:val="double" w:sz="6" w:space="0" w:color="7BA0CD"/>
              <w:right w:val="double" w:sz="6" w:space="0" w:color="7BA0CD"/>
            </w:tcBorders>
            <w:shd w:val="clear" w:color="auto" w:fill="FFFFFF"/>
          </w:tcPr>
          <w:p w:rsidR="00F711C3" w:rsidRPr="00DB192B" w:rsidRDefault="00F711C3" w:rsidP="006108F2">
            <w:pPr>
              <w:tabs>
                <w:tab w:val="left" w:pos="1084"/>
              </w:tabs>
              <w:spacing w:after="0"/>
              <w:rPr>
                <w:rFonts w:cs="B Titr"/>
                <w:szCs w:val="22"/>
                <w:rtl/>
              </w:rPr>
            </w:pPr>
            <w:r w:rsidRPr="00DB192B">
              <w:rPr>
                <w:rFonts w:cs="B Farnaz" w:hint="cs"/>
                <w:szCs w:val="22"/>
              </w:rPr>
              <w:sym w:font="Wingdings" w:char="F06F"/>
            </w:r>
            <w:r w:rsidR="00701462" w:rsidRPr="00DB192B">
              <w:rPr>
                <w:rFonts w:cs="B Farnaz" w:hint="cs"/>
                <w:szCs w:val="22"/>
                <w:rtl/>
              </w:rPr>
              <w:t>تبلیغات رسانه ای و تلویزیونی</w:t>
            </w:r>
            <w:r w:rsidR="00150BCF" w:rsidRPr="00DB192B">
              <w:rPr>
                <w:rFonts w:cs="B Farnaz" w:hint="cs"/>
                <w:szCs w:val="22"/>
              </w:rPr>
              <w:sym w:font="Wingdings" w:char="F06F"/>
            </w:r>
            <w:r w:rsidR="00701462" w:rsidRPr="00DB192B">
              <w:rPr>
                <w:rFonts w:cs="B Farnaz" w:hint="cs"/>
                <w:szCs w:val="22"/>
                <w:rtl/>
              </w:rPr>
              <w:t>تأسیس وب سایت اینترنتی</w:t>
            </w:r>
            <w:r w:rsidR="00150BCF" w:rsidRPr="00DB192B">
              <w:rPr>
                <w:rFonts w:cs="B Farnaz" w:hint="cs"/>
                <w:szCs w:val="22"/>
              </w:rPr>
              <w:sym w:font="Wingdings" w:char="F06F"/>
            </w:r>
            <w:r w:rsidR="00701462" w:rsidRPr="00DB192B">
              <w:rPr>
                <w:rFonts w:cs="B Farnaz" w:hint="cs"/>
                <w:szCs w:val="22"/>
                <w:rtl/>
              </w:rPr>
              <w:t>توزیع  پوستر و تراکت تبلیغاتی</w:t>
            </w:r>
            <w:r w:rsidRPr="00DB192B">
              <w:rPr>
                <w:rFonts w:cs="B Farnaz" w:hint="cs"/>
                <w:szCs w:val="22"/>
              </w:rPr>
              <w:sym w:font="Wingdings" w:char="F06F"/>
            </w:r>
            <w:r w:rsidRPr="00DB192B">
              <w:rPr>
                <w:rFonts w:cs="B Farnaz" w:hint="cs"/>
                <w:szCs w:val="22"/>
                <w:rtl/>
              </w:rPr>
              <w:t xml:space="preserve"> ساير......</w:t>
            </w:r>
          </w:p>
        </w:tc>
      </w:tr>
    </w:tbl>
    <w:p w:rsidR="000541BA" w:rsidRDefault="00D33F1D" w:rsidP="000541B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0" w:color="auto" w:shadow="1"/>
        </w:pBdr>
        <w:spacing w:before="240" w:after="0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ن</w:t>
      </w:r>
      <w:r w:rsidR="000541BA">
        <w:rPr>
          <w:rFonts w:cs="B Titr" w:hint="cs"/>
          <w:szCs w:val="22"/>
          <w:rtl/>
        </w:rPr>
        <w:t>- عناوین استانها/کشورهایی که در همایشهای «ملی» و یا «بین المللی» حضور خواهند یافت :</w:t>
      </w:r>
    </w:p>
    <w:tbl>
      <w:tblPr>
        <w:bidiVisual/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420"/>
      </w:tblGrid>
      <w:tr w:rsidR="000541BA" w:rsidRPr="006108F2" w:rsidTr="009A267A">
        <w:trPr>
          <w:trHeight w:val="392"/>
        </w:trPr>
        <w:tc>
          <w:tcPr>
            <w:tcW w:w="10420" w:type="dxa"/>
            <w:tcBorders>
              <w:top w:val="single" w:sz="6" w:space="0" w:color="7BA0CD"/>
              <w:left w:val="double" w:sz="6" w:space="0" w:color="7BA0CD"/>
              <w:bottom w:val="double" w:sz="6" w:space="0" w:color="7BA0CD"/>
              <w:right w:val="double" w:sz="6" w:space="0" w:color="7BA0CD"/>
            </w:tcBorders>
            <w:shd w:val="clear" w:color="auto" w:fill="FFFFFF"/>
          </w:tcPr>
          <w:p w:rsidR="000541BA" w:rsidRPr="005A74B5" w:rsidRDefault="000541BA" w:rsidP="00150BCF">
            <w:pPr>
              <w:tabs>
                <w:tab w:val="left" w:pos="1084"/>
              </w:tabs>
              <w:spacing w:after="0" w:line="240" w:lineRule="auto"/>
              <w:rPr>
                <w:rFonts w:cs="B Zar"/>
                <w:color w:val="365F91"/>
                <w:sz w:val="28"/>
                <w:szCs w:val="28"/>
                <w:rtl/>
              </w:rPr>
            </w:pPr>
            <w:r w:rsidRPr="005A74B5">
              <w:rPr>
                <w:rFonts w:cs="B Zar" w:hint="cs"/>
                <w:color w:val="365F91"/>
                <w:sz w:val="28"/>
                <w:szCs w:val="28"/>
                <w:rtl/>
              </w:rPr>
              <w:t>عناوین استانها/کشورها</w:t>
            </w:r>
            <w:r w:rsidR="005A74B5">
              <w:rPr>
                <w:rFonts w:cs="B Zar" w:hint="cs"/>
                <w:color w:val="365F91"/>
                <w:sz w:val="28"/>
                <w:szCs w:val="28"/>
                <w:rtl/>
              </w:rPr>
              <w:t xml:space="preserve"> شرکت کننده در همایش</w:t>
            </w:r>
            <w:r w:rsidRPr="005A74B5">
              <w:rPr>
                <w:rFonts w:cs="B Zar" w:hint="cs"/>
                <w:color w:val="365F91"/>
                <w:sz w:val="28"/>
                <w:szCs w:val="28"/>
                <w:rtl/>
              </w:rPr>
              <w:t>:</w:t>
            </w:r>
          </w:p>
          <w:p w:rsidR="000541BA" w:rsidRDefault="000541BA" w:rsidP="009A267A">
            <w:pPr>
              <w:tabs>
                <w:tab w:val="left" w:pos="1084"/>
              </w:tabs>
              <w:spacing w:after="0"/>
              <w:rPr>
                <w:rFonts w:cs="B Titr"/>
                <w:color w:val="365F91"/>
                <w:szCs w:val="22"/>
                <w:rtl/>
              </w:rPr>
            </w:pPr>
          </w:p>
          <w:p w:rsidR="00150BCF" w:rsidRDefault="00150BCF" w:rsidP="009A267A">
            <w:pPr>
              <w:tabs>
                <w:tab w:val="left" w:pos="1084"/>
              </w:tabs>
              <w:spacing w:after="0"/>
              <w:rPr>
                <w:rFonts w:cs="B Titr"/>
                <w:color w:val="365F91"/>
                <w:szCs w:val="22"/>
                <w:rtl/>
              </w:rPr>
            </w:pPr>
          </w:p>
          <w:p w:rsidR="00150BCF" w:rsidRDefault="00150BCF" w:rsidP="009A267A">
            <w:pPr>
              <w:tabs>
                <w:tab w:val="left" w:pos="1084"/>
              </w:tabs>
              <w:spacing w:after="0"/>
              <w:rPr>
                <w:rFonts w:cs="B Titr"/>
                <w:color w:val="365F91"/>
                <w:szCs w:val="22"/>
                <w:rtl/>
              </w:rPr>
            </w:pPr>
          </w:p>
          <w:p w:rsidR="005A74B5" w:rsidRPr="006108F2" w:rsidRDefault="005A74B5" w:rsidP="009A267A">
            <w:pPr>
              <w:tabs>
                <w:tab w:val="left" w:pos="1084"/>
              </w:tabs>
              <w:spacing w:after="0"/>
              <w:rPr>
                <w:rFonts w:cs="B Titr"/>
                <w:color w:val="365F91"/>
                <w:szCs w:val="22"/>
                <w:rtl/>
              </w:rPr>
            </w:pPr>
          </w:p>
        </w:tc>
      </w:tr>
    </w:tbl>
    <w:p w:rsidR="00A67175" w:rsidRPr="00212FE1" w:rsidRDefault="00D33F1D" w:rsidP="006108F2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0" w:color="C0504D" w:shadow="1"/>
        </w:pBdr>
        <w:spacing w:before="240" w:after="0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ع</w:t>
      </w:r>
      <w:r w:rsidR="00A67175" w:rsidRPr="00212FE1">
        <w:rPr>
          <w:rFonts w:cs="B Titr" w:hint="cs"/>
          <w:szCs w:val="22"/>
          <w:rtl/>
        </w:rPr>
        <w:t>-</w:t>
      </w:r>
      <w:r w:rsidR="00A83E52">
        <w:rPr>
          <w:rFonts w:cs="B Titr" w:hint="cs"/>
          <w:szCs w:val="22"/>
          <w:rtl/>
        </w:rPr>
        <w:t>پیش بینی</w:t>
      </w:r>
      <w:r w:rsidR="00A67175" w:rsidRPr="00212FE1">
        <w:rPr>
          <w:rFonts w:cs="B Titr" w:hint="cs"/>
          <w:szCs w:val="22"/>
          <w:rtl/>
        </w:rPr>
        <w:t xml:space="preserve"> هزينه ها</w:t>
      </w:r>
      <w:r w:rsidR="009347C1">
        <w:rPr>
          <w:rFonts w:cs="B Titr" w:hint="cs"/>
          <w:szCs w:val="22"/>
          <w:rtl/>
        </w:rPr>
        <w:t>ي همايش</w:t>
      </w:r>
      <w:r w:rsidR="00A67175" w:rsidRPr="00212FE1">
        <w:rPr>
          <w:rFonts w:cs="B Titr" w:hint="cs"/>
          <w:szCs w:val="22"/>
          <w:rtl/>
        </w:rPr>
        <w:t>:</w:t>
      </w:r>
    </w:p>
    <w:tbl>
      <w:tblPr>
        <w:bidiVisual/>
        <w:tblW w:w="10348" w:type="dxa"/>
        <w:tblInd w:w="106" w:type="dxa"/>
        <w:tblBorders>
          <w:top w:val="single" w:sz="18" w:space="0" w:color="auto"/>
          <w:bottom w:val="single" w:sz="18" w:space="0" w:color="auto"/>
        </w:tblBorders>
        <w:tblLook w:val="05E0"/>
      </w:tblPr>
      <w:tblGrid>
        <w:gridCol w:w="816"/>
        <w:gridCol w:w="2319"/>
        <w:gridCol w:w="2109"/>
        <w:gridCol w:w="2552"/>
        <w:gridCol w:w="2552"/>
      </w:tblGrid>
      <w:tr w:rsidR="00A83E52" w:rsidRPr="006108F2" w:rsidTr="006108F2">
        <w:trPr>
          <w:trHeight w:val="420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5B8B7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Cs w:val="22"/>
                <w:rtl/>
              </w:rPr>
            </w:pPr>
            <w:r w:rsidRPr="006108F2">
              <w:rPr>
                <w:rFonts w:cs="B Titr"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5B8B7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Cs w:val="22"/>
                <w:rtl/>
              </w:rPr>
            </w:pPr>
            <w:r w:rsidRPr="006108F2">
              <w:rPr>
                <w:rFonts w:cs="B Titr" w:hint="cs"/>
                <w:b/>
                <w:bCs/>
                <w:szCs w:val="22"/>
                <w:rtl/>
              </w:rPr>
              <w:t>عنوان هزينه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5B8B7"/>
          </w:tcPr>
          <w:p w:rsidR="002E0079" w:rsidRPr="006108F2" w:rsidRDefault="00A83E52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color w:val="FFFFFF"/>
                <w:szCs w:val="22"/>
                <w:rtl/>
              </w:rPr>
            </w:pPr>
            <w:r w:rsidRPr="006108F2">
              <w:rPr>
                <w:rFonts w:cs="B Titr" w:hint="cs"/>
                <w:b/>
                <w:bCs/>
                <w:szCs w:val="22"/>
                <w:rtl/>
              </w:rPr>
              <w:t>تعداد کل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5B8B7"/>
          </w:tcPr>
          <w:p w:rsidR="002E0079" w:rsidRPr="006108F2" w:rsidRDefault="00A83E52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Cs w:val="22"/>
                <w:rtl/>
              </w:rPr>
            </w:pPr>
            <w:r w:rsidRPr="006108F2">
              <w:rPr>
                <w:rFonts w:cs="B Titr" w:hint="cs"/>
                <w:b/>
                <w:bCs/>
                <w:szCs w:val="22"/>
                <w:rtl/>
              </w:rPr>
              <w:t xml:space="preserve">میانگین </w:t>
            </w:r>
            <w:r w:rsidR="002E0079" w:rsidRPr="006108F2">
              <w:rPr>
                <w:rFonts w:cs="B Titr" w:hint="cs"/>
                <w:b/>
                <w:bCs/>
                <w:szCs w:val="22"/>
                <w:rtl/>
              </w:rPr>
              <w:t>هزینه</w:t>
            </w:r>
            <w:r w:rsidRPr="006108F2">
              <w:rPr>
                <w:rFonts w:cs="B Titr" w:hint="cs"/>
                <w:b/>
                <w:bCs/>
                <w:szCs w:val="22"/>
                <w:rtl/>
              </w:rPr>
              <w:t xml:space="preserve"> هر</w:t>
            </w:r>
            <w:r w:rsidR="002E0079" w:rsidRPr="006108F2">
              <w:rPr>
                <w:rFonts w:cs="B Titr" w:hint="cs"/>
                <w:b/>
                <w:bCs/>
                <w:szCs w:val="22"/>
                <w:rtl/>
              </w:rPr>
              <w:t xml:space="preserve"> واحد/نفر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Cs w:val="22"/>
                <w:rtl/>
              </w:rPr>
            </w:pPr>
            <w:r w:rsidRPr="006108F2">
              <w:rPr>
                <w:rFonts w:cs="B Titr" w:hint="cs"/>
                <w:b/>
                <w:bCs/>
                <w:szCs w:val="22"/>
                <w:rtl/>
              </w:rPr>
              <w:t>مبلغ برآورد شده (ريال)</w:t>
            </w:r>
          </w:p>
        </w:tc>
      </w:tr>
      <w:tr w:rsidR="00A83E52" w:rsidRPr="006108F2" w:rsidTr="00316544">
        <w:trPr>
          <w:trHeight w:val="438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b/>
                <w:bCs/>
                <w:color w:val="FFFFFF"/>
                <w:sz w:val="24"/>
                <w:szCs w:val="24"/>
                <w:rtl/>
              </w:rPr>
              <w:t>1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Homa"/>
                <w:szCs w:val="22"/>
                <w:rtl/>
              </w:rPr>
            </w:pPr>
            <w:r w:rsidRPr="006108F2">
              <w:rPr>
                <w:rFonts w:cs="B Homa" w:hint="cs"/>
                <w:szCs w:val="22"/>
                <w:rtl/>
              </w:rPr>
              <w:t>هزينه سالن (مكان برگزاري)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Koodak"/>
                <w:sz w:val="26"/>
                <w:rtl/>
              </w:rPr>
            </w:pPr>
          </w:p>
        </w:tc>
      </w:tr>
      <w:tr w:rsidR="00A83E52" w:rsidRPr="006108F2" w:rsidTr="006108F2">
        <w:trPr>
          <w:trHeight w:val="424"/>
        </w:trPr>
        <w:tc>
          <w:tcPr>
            <w:tcW w:w="8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b/>
                <w:bCs/>
                <w:color w:val="FFFFFF"/>
                <w:sz w:val="24"/>
                <w:szCs w:val="24"/>
                <w:rtl/>
              </w:rPr>
              <w:t>2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Homa"/>
                <w:szCs w:val="22"/>
                <w:rtl/>
              </w:rPr>
            </w:pPr>
            <w:r w:rsidRPr="006108F2">
              <w:rPr>
                <w:rFonts w:cs="B Homa" w:hint="cs"/>
                <w:szCs w:val="22"/>
                <w:rtl/>
              </w:rPr>
              <w:t>حق الزحمه كميته علمي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E0079" w:rsidRPr="006108F2" w:rsidRDefault="002E0079" w:rsidP="00150BCF">
            <w:pPr>
              <w:spacing w:after="0" w:line="240" w:lineRule="auto"/>
              <w:rPr>
                <w:rFonts w:cs="B Koodak"/>
                <w:sz w:val="26"/>
                <w:rtl/>
              </w:rPr>
            </w:pPr>
          </w:p>
        </w:tc>
      </w:tr>
      <w:tr w:rsidR="00A83E52" w:rsidRPr="006108F2" w:rsidTr="00316544">
        <w:trPr>
          <w:trHeight w:val="438"/>
        </w:trPr>
        <w:tc>
          <w:tcPr>
            <w:tcW w:w="8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b/>
                <w:bCs/>
                <w:color w:val="FFFFFF"/>
                <w:sz w:val="24"/>
                <w:szCs w:val="24"/>
                <w:rtl/>
              </w:rPr>
              <w:t>3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Homa"/>
                <w:szCs w:val="22"/>
                <w:rtl/>
              </w:rPr>
            </w:pPr>
            <w:r w:rsidRPr="006108F2">
              <w:rPr>
                <w:rFonts w:cs="B Homa" w:hint="cs"/>
                <w:szCs w:val="22"/>
                <w:rtl/>
              </w:rPr>
              <w:t>حق الزحمه كميته اجرايي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E0079" w:rsidRPr="006108F2" w:rsidRDefault="002E0079" w:rsidP="00150BCF">
            <w:pPr>
              <w:spacing w:after="0" w:line="240" w:lineRule="auto"/>
              <w:jc w:val="center"/>
              <w:rPr>
                <w:rFonts w:cs="B Koodak"/>
                <w:sz w:val="26"/>
                <w:rtl/>
              </w:rPr>
            </w:pPr>
          </w:p>
        </w:tc>
      </w:tr>
      <w:tr w:rsidR="00A83E52" w:rsidRPr="006108F2" w:rsidTr="006108F2">
        <w:trPr>
          <w:trHeight w:val="424"/>
        </w:trPr>
        <w:tc>
          <w:tcPr>
            <w:tcW w:w="8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b/>
                <w:bCs/>
                <w:color w:val="FFFFFF"/>
                <w:sz w:val="24"/>
                <w:szCs w:val="24"/>
                <w:rtl/>
              </w:rPr>
              <w:t>4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Homa"/>
                <w:szCs w:val="22"/>
                <w:rtl/>
              </w:rPr>
            </w:pPr>
            <w:r w:rsidRPr="006108F2">
              <w:rPr>
                <w:rFonts w:cs="B Homa" w:hint="cs"/>
                <w:szCs w:val="22"/>
                <w:rtl/>
              </w:rPr>
              <w:t>هزينه غذا و پذيرايي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E0079" w:rsidRPr="006108F2" w:rsidRDefault="002E0079" w:rsidP="00150BCF">
            <w:pPr>
              <w:spacing w:after="0" w:line="240" w:lineRule="auto"/>
              <w:jc w:val="center"/>
              <w:rPr>
                <w:rFonts w:cs="B Koodak"/>
                <w:sz w:val="26"/>
                <w:rtl/>
              </w:rPr>
            </w:pPr>
          </w:p>
        </w:tc>
      </w:tr>
      <w:tr w:rsidR="00A83E52" w:rsidRPr="006108F2" w:rsidTr="00316544">
        <w:trPr>
          <w:trHeight w:val="424"/>
        </w:trPr>
        <w:tc>
          <w:tcPr>
            <w:tcW w:w="8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b/>
                <w:bCs/>
                <w:color w:val="FFFFFF"/>
                <w:sz w:val="24"/>
                <w:szCs w:val="24"/>
                <w:rtl/>
              </w:rPr>
              <w:t>5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Homa"/>
                <w:szCs w:val="22"/>
                <w:rtl/>
              </w:rPr>
            </w:pPr>
            <w:r w:rsidRPr="006108F2">
              <w:rPr>
                <w:rFonts w:cs="B Homa" w:hint="cs"/>
                <w:szCs w:val="22"/>
                <w:rtl/>
              </w:rPr>
              <w:t>هدايا و جوايز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E0079" w:rsidRPr="006108F2" w:rsidRDefault="002E0079" w:rsidP="00150BCF">
            <w:pPr>
              <w:spacing w:after="0" w:line="240" w:lineRule="auto"/>
              <w:jc w:val="center"/>
              <w:rPr>
                <w:rFonts w:cs="B Koodak"/>
                <w:sz w:val="26"/>
                <w:rtl/>
              </w:rPr>
            </w:pPr>
          </w:p>
        </w:tc>
      </w:tr>
      <w:tr w:rsidR="00A83E52" w:rsidRPr="006108F2" w:rsidTr="006108F2">
        <w:trPr>
          <w:trHeight w:val="393"/>
        </w:trPr>
        <w:tc>
          <w:tcPr>
            <w:tcW w:w="8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b/>
                <w:bCs/>
                <w:color w:val="FFFFFF"/>
                <w:sz w:val="24"/>
                <w:szCs w:val="24"/>
                <w:rtl/>
              </w:rPr>
              <w:t>6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rFonts w:cs="B Homa"/>
                <w:szCs w:val="22"/>
                <w:rtl/>
              </w:rPr>
            </w:pPr>
            <w:r w:rsidRPr="006108F2">
              <w:rPr>
                <w:rFonts w:cs="B Homa" w:hint="cs"/>
                <w:szCs w:val="22"/>
                <w:rtl/>
              </w:rPr>
              <w:t>ساير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079" w:rsidRPr="006108F2" w:rsidRDefault="002E0079" w:rsidP="006108F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E0079" w:rsidRPr="006108F2" w:rsidRDefault="002E0079" w:rsidP="00150BCF">
            <w:pPr>
              <w:spacing w:after="0" w:line="240" w:lineRule="auto"/>
              <w:jc w:val="center"/>
              <w:rPr>
                <w:rFonts w:cs="B Koodak"/>
                <w:sz w:val="26"/>
                <w:rtl/>
              </w:rPr>
            </w:pPr>
          </w:p>
        </w:tc>
      </w:tr>
      <w:tr w:rsidR="00A83E52" w:rsidRPr="006108F2" w:rsidTr="006108F2">
        <w:trPr>
          <w:trHeight w:val="416"/>
        </w:trPr>
        <w:tc>
          <w:tcPr>
            <w:tcW w:w="779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</w:tcPr>
          <w:p w:rsidR="00A83E52" w:rsidRPr="006108F2" w:rsidRDefault="00A83E52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Cs w:val="22"/>
                <w:rtl/>
              </w:rPr>
            </w:pPr>
            <w:r w:rsidRPr="006108F2">
              <w:rPr>
                <w:rFonts w:cs="B Titr" w:hint="cs"/>
                <w:b/>
                <w:bCs/>
                <w:szCs w:val="22"/>
                <w:rtl/>
              </w:rPr>
              <w:t>جمع كل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:rsidR="00A83E52" w:rsidRPr="006108F2" w:rsidRDefault="00A83E52" w:rsidP="006108F2">
            <w:pPr>
              <w:spacing w:after="0" w:line="240" w:lineRule="auto"/>
              <w:jc w:val="center"/>
              <w:rPr>
                <w:rFonts w:cs="B Titr"/>
                <w:sz w:val="26"/>
                <w:rtl/>
              </w:rPr>
            </w:pPr>
          </w:p>
        </w:tc>
      </w:tr>
    </w:tbl>
    <w:p w:rsidR="00A83E52" w:rsidRPr="00501343" w:rsidRDefault="00D33F1D" w:rsidP="005013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1084"/>
        </w:tabs>
        <w:spacing w:after="0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غ</w:t>
      </w:r>
      <w:r w:rsidR="00A83E52" w:rsidRPr="00501343">
        <w:rPr>
          <w:rFonts w:cs="B Titr" w:hint="cs"/>
          <w:szCs w:val="22"/>
          <w:rtl/>
        </w:rPr>
        <w:t>- پیش بینی درآمدهای همایش:</w:t>
      </w:r>
    </w:p>
    <w:tbl>
      <w:tblPr>
        <w:bidiVisual/>
        <w:tblW w:w="10348" w:type="dxa"/>
        <w:tblInd w:w="106" w:type="dxa"/>
        <w:tblBorders>
          <w:top w:val="single" w:sz="18" w:space="0" w:color="auto"/>
          <w:bottom w:val="single" w:sz="18" w:space="0" w:color="auto"/>
        </w:tblBorders>
        <w:tblLook w:val="05E0"/>
      </w:tblPr>
      <w:tblGrid>
        <w:gridCol w:w="816"/>
        <w:gridCol w:w="2319"/>
        <w:gridCol w:w="1826"/>
        <w:gridCol w:w="2835"/>
        <w:gridCol w:w="2552"/>
      </w:tblGrid>
      <w:tr w:rsidR="00A83E52" w:rsidRPr="006108F2" w:rsidTr="006108F2">
        <w:trPr>
          <w:trHeight w:val="420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5B8B7"/>
          </w:tcPr>
          <w:p w:rsidR="00A83E52" w:rsidRPr="006108F2" w:rsidRDefault="00A83E52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Cs w:val="22"/>
                <w:rtl/>
              </w:rPr>
            </w:pPr>
            <w:r w:rsidRPr="006108F2">
              <w:rPr>
                <w:rFonts w:cs="B Titr"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5B8B7"/>
          </w:tcPr>
          <w:p w:rsidR="00A83E52" w:rsidRPr="006108F2" w:rsidRDefault="00A83E52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Cs w:val="22"/>
                <w:rtl/>
              </w:rPr>
            </w:pPr>
            <w:r w:rsidRPr="006108F2">
              <w:rPr>
                <w:rFonts w:cs="B Titr" w:hint="cs"/>
                <w:b/>
                <w:bCs/>
                <w:szCs w:val="22"/>
                <w:rtl/>
              </w:rPr>
              <w:t>عنوان درآمد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5B8B7"/>
          </w:tcPr>
          <w:p w:rsidR="00A83E52" w:rsidRPr="006108F2" w:rsidRDefault="00A83E52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color w:val="FFFFFF"/>
                <w:szCs w:val="22"/>
                <w:rtl/>
              </w:rPr>
            </w:pPr>
            <w:r w:rsidRPr="006108F2">
              <w:rPr>
                <w:rFonts w:cs="B Titr" w:hint="cs"/>
                <w:b/>
                <w:bCs/>
                <w:szCs w:val="22"/>
                <w:rtl/>
              </w:rPr>
              <w:t>تعداد کل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5B8B7"/>
          </w:tcPr>
          <w:p w:rsidR="00A83E52" w:rsidRPr="006108F2" w:rsidRDefault="00501343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Cs w:val="22"/>
                <w:rtl/>
              </w:rPr>
            </w:pPr>
            <w:r w:rsidRPr="006108F2">
              <w:rPr>
                <w:rFonts w:cs="B Titr" w:hint="cs"/>
                <w:b/>
                <w:bCs/>
                <w:szCs w:val="22"/>
                <w:rtl/>
              </w:rPr>
              <w:t>میزان درآمد</w:t>
            </w:r>
            <w:r w:rsidR="00A83E52" w:rsidRPr="006108F2">
              <w:rPr>
                <w:rFonts w:cs="B Titr" w:hint="cs"/>
                <w:b/>
                <w:bCs/>
                <w:szCs w:val="22"/>
                <w:rtl/>
              </w:rPr>
              <w:t xml:space="preserve">  هر </w:t>
            </w:r>
            <w:r w:rsidRPr="006108F2">
              <w:rPr>
                <w:rFonts w:cs="B Titr" w:hint="cs"/>
                <w:b/>
                <w:bCs/>
                <w:szCs w:val="22"/>
                <w:rtl/>
              </w:rPr>
              <w:t>سازمان</w:t>
            </w:r>
            <w:r w:rsidR="00A83E52" w:rsidRPr="006108F2">
              <w:rPr>
                <w:rFonts w:cs="B Titr" w:hint="cs"/>
                <w:b/>
                <w:bCs/>
                <w:szCs w:val="22"/>
                <w:rtl/>
              </w:rPr>
              <w:t>/نفر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83E52" w:rsidRPr="006108F2" w:rsidRDefault="00A83E52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Cs w:val="22"/>
                <w:rtl/>
              </w:rPr>
            </w:pPr>
            <w:r w:rsidRPr="006108F2">
              <w:rPr>
                <w:rFonts w:cs="B Titr" w:hint="cs"/>
                <w:b/>
                <w:bCs/>
                <w:szCs w:val="22"/>
                <w:rtl/>
              </w:rPr>
              <w:t>مبلغ برآورد شده (ريال)</w:t>
            </w:r>
          </w:p>
        </w:tc>
      </w:tr>
      <w:tr w:rsidR="00A83E52" w:rsidRPr="006108F2" w:rsidTr="00316544">
        <w:trPr>
          <w:trHeight w:val="438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:rsidR="00A83E52" w:rsidRPr="006108F2" w:rsidRDefault="00A83E52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b/>
                <w:bCs/>
                <w:color w:val="FFFFFF"/>
                <w:sz w:val="24"/>
                <w:szCs w:val="24"/>
                <w:rtl/>
              </w:rPr>
              <w:t>1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A83E52" w:rsidRPr="006108F2" w:rsidRDefault="00A83E52" w:rsidP="006108F2">
            <w:pPr>
              <w:spacing w:after="0" w:line="240" w:lineRule="auto"/>
              <w:jc w:val="center"/>
              <w:rPr>
                <w:rFonts w:cs="B Homa"/>
                <w:szCs w:val="22"/>
                <w:rtl/>
              </w:rPr>
            </w:pPr>
            <w:r w:rsidRPr="006108F2">
              <w:rPr>
                <w:rFonts w:cs="B Homa" w:hint="cs"/>
                <w:szCs w:val="22"/>
                <w:rtl/>
              </w:rPr>
              <w:t>ثبت نام متقاضیان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A83E52" w:rsidRPr="00EB27F6" w:rsidRDefault="00A83E52" w:rsidP="006108F2">
            <w:pPr>
              <w:spacing w:after="0" w:line="240" w:lineRule="auto"/>
              <w:jc w:val="center"/>
              <w:rPr>
                <w:rFonts w:cs="B Koodak"/>
                <w:sz w:val="26"/>
                <w:rtl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A83E52" w:rsidRPr="00EB27F6" w:rsidRDefault="00A83E52" w:rsidP="00150BCF">
            <w:pPr>
              <w:spacing w:after="0" w:line="240" w:lineRule="auto"/>
              <w:jc w:val="center"/>
              <w:rPr>
                <w:rFonts w:cs="B Koodak"/>
                <w:sz w:val="26"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A83E52" w:rsidRPr="00EB27F6" w:rsidRDefault="00A83E52" w:rsidP="006108F2">
            <w:pPr>
              <w:spacing w:after="0" w:line="240" w:lineRule="auto"/>
              <w:jc w:val="center"/>
              <w:rPr>
                <w:rFonts w:cs="B Koodak"/>
                <w:sz w:val="26"/>
                <w:rtl/>
              </w:rPr>
            </w:pPr>
          </w:p>
        </w:tc>
      </w:tr>
      <w:tr w:rsidR="00A83E52" w:rsidRPr="006108F2" w:rsidTr="006108F2">
        <w:trPr>
          <w:trHeight w:val="424"/>
        </w:trPr>
        <w:tc>
          <w:tcPr>
            <w:tcW w:w="8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:rsidR="00A83E52" w:rsidRPr="006108F2" w:rsidRDefault="00A83E52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b/>
                <w:bCs/>
                <w:color w:val="FFFFFF"/>
                <w:sz w:val="24"/>
                <w:szCs w:val="24"/>
                <w:rtl/>
              </w:rPr>
              <w:t>2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E52" w:rsidRPr="006108F2" w:rsidRDefault="00A83E52" w:rsidP="006108F2">
            <w:pPr>
              <w:spacing w:after="0" w:line="240" w:lineRule="auto"/>
              <w:jc w:val="center"/>
              <w:rPr>
                <w:rFonts w:cs="B Homa"/>
                <w:szCs w:val="22"/>
                <w:rtl/>
              </w:rPr>
            </w:pPr>
            <w:r w:rsidRPr="006108F2">
              <w:rPr>
                <w:rFonts w:cs="B Homa" w:hint="cs"/>
                <w:szCs w:val="22"/>
                <w:rtl/>
              </w:rPr>
              <w:t>حمایت کنندگان/اسپانسرها</w:t>
            </w: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E52" w:rsidRPr="00EB27F6" w:rsidRDefault="00A83E52" w:rsidP="006108F2">
            <w:pPr>
              <w:spacing w:after="0" w:line="240" w:lineRule="auto"/>
              <w:jc w:val="center"/>
              <w:rPr>
                <w:rFonts w:cs="B Koodak"/>
                <w:sz w:val="26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3E52" w:rsidRPr="00EB27F6" w:rsidRDefault="00A83E52" w:rsidP="00150BCF">
            <w:pPr>
              <w:spacing w:after="0" w:line="240" w:lineRule="auto"/>
              <w:jc w:val="center"/>
              <w:rPr>
                <w:rFonts w:cs="B Koodak"/>
                <w:sz w:val="26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A83E52" w:rsidRPr="006108F2" w:rsidRDefault="00A83E52" w:rsidP="00150BCF">
            <w:pPr>
              <w:spacing w:after="0" w:line="240" w:lineRule="auto"/>
              <w:jc w:val="center"/>
              <w:rPr>
                <w:rFonts w:cs="B Koodak"/>
                <w:sz w:val="26"/>
                <w:rtl/>
              </w:rPr>
            </w:pPr>
          </w:p>
        </w:tc>
      </w:tr>
      <w:tr w:rsidR="00A83E52" w:rsidRPr="006108F2" w:rsidTr="00316544">
        <w:trPr>
          <w:trHeight w:val="393"/>
        </w:trPr>
        <w:tc>
          <w:tcPr>
            <w:tcW w:w="8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:rsidR="00A83E52" w:rsidRPr="006108F2" w:rsidRDefault="00A83E52" w:rsidP="006108F2">
            <w:pPr>
              <w:spacing w:after="0" w:line="240" w:lineRule="auto"/>
              <w:jc w:val="center"/>
              <w:rPr>
                <w:rFonts w:cs="B Koodak"/>
                <w:b/>
                <w:bCs/>
                <w:color w:val="FFFFFF"/>
                <w:sz w:val="24"/>
                <w:szCs w:val="24"/>
                <w:rtl/>
              </w:rPr>
            </w:pPr>
            <w:r w:rsidRPr="006108F2">
              <w:rPr>
                <w:rFonts w:cs="B Koodak" w:hint="cs"/>
                <w:b/>
                <w:bCs/>
                <w:color w:val="FFFFFF"/>
                <w:sz w:val="24"/>
                <w:szCs w:val="24"/>
                <w:rtl/>
              </w:rPr>
              <w:t>3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A83E52" w:rsidRPr="006108F2" w:rsidRDefault="00A83E52" w:rsidP="006108F2">
            <w:pPr>
              <w:spacing w:after="0" w:line="240" w:lineRule="auto"/>
              <w:jc w:val="center"/>
              <w:rPr>
                <w:rFonts w:cs="B Homa"/>
                <w:szCs w:val="22"/>
                <w:rtl/>
              </w:rPr>
            </w:pPr>
            <w:r w:rsidRPr="006108F2">
              <w:rPr>
                <w:rFonts w:cs="B Homa" w:hint="cs"/>
                <w:szCs w:val="22"/>
                <w:rtl/>
              </w:rPr>
              <w:t>ساير</w:t>
            </w: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A83E52" w:rsidRPr="00EB27F6" w:rsidRDefault="00A83E52" w:rsidP="006108F2">
            <w:pPr>
              <w:spacing w:after="0" w:line="240" w:lineRule="auto"/>
              <w:jc w:val="center"/>
              <w:rPr>
                <w:rFonts w:cs="B Koodak"/>
                <w:sz w:val="26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A83E52" w:rsidRPr="00EB27F6" w:rsidRDefault="00A83E52" w:rsidP="006108F2">
            <w:pPr>
              <w:spacing w:after="0" w:line="240" w:lineRule="auto"/>
              <w:jc w:val="center"/>
              <w:rPr>
                <w:rFonts w:cs="B Koodak"/>
                <w:sz w:val="26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A83E52" w:rsidRPr="00EB27F6" w:rsidRDefault="00A83E52" w:rsidP="006108F2">
            <w:pPr>
              <w:spacing w:after="0" w:line="240" w:lineRule="auto"/>
              <w:jc w:val="center"/>
              <w:rPr>
                <w:rFonts w:cs="B Koodak"/>
                <w:sz w:val="26"/>
                <w:rtl/>
              </w:rPr>
            </w:pPr>
          </w:p>
        </w:tc>
      </w:tr>
      <w:tr w:rsidR="00A83E52" w:rsidRPr="006108F2" w:rsidTr="006108F2">
        <w:trPr>
          <w:trHeight w:val="416"/>
        </w:trPr>
        <w:tc>
          <w:tcPr>
            <w:tcW w:w="779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</w:tcPr>
          <w:p w:rsidR="00A83E52" w:rsidRPr="006108F2" w:rsidRDefault="00A83E52" w:rsidP="006108F2">
            <w:pPr>
              <w:spacing w:after="0" w:line="240" w:lineRule="auto"/>
              <w:jc w:val="center"/>
              <w:rPr>
                <w:rFonts w:cs="B Titr"/>
                <w:b/>
                <w:bCs/>
                <w:szCs w:val="22"/>
                <w:rtl/>
              </w:rPr>
            </w:pPr>
            <w:r w:rsidRPr="006108F2">
              <w:rPr>
                <w:rFonts w:cs="B Titr" w:hint="cs"/>
                <w:b/>
                <w:bCs/>
                <w:szCs w:val="22"/>
                <w:rtl/>
              </w:rPr>
              <w:t>جمع كل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:rsidR="00A83E52" w:rsidRPr="006108F2" w:rsidRDefault="00A83E52" w:rsidP="006108F2">
            <w:pPr>
              <w:spacing w:after="0" w:line="240" w:lineRule="auto"/>
              <w:jc w:val="center"/>
              <w:rPr>
                <w:rFonts w:cs="B Titr"/>
                <w:sz w:val="26"/>
                <w:rtl/>
              </w:rPr>
            </w:pPr>
          </w:p>
        </w:tc>
      </w:tr>
    </w:tbl>
    <w:p w:rsidR="00A83E52" w:rsidRDefault="004A7430" w:rsidP="00E43E93">
      <w:pPr>
        <w:tabs>
          <w:tab w:val="left" w:pos="1084"/>
        </w:tabs>
        <w:rPr>
          <w:rtl/>
        </w:rPr>
      </w:pPr>
      <w:r>
        <w:rPr>
          <w:noProof/>
        </w:rPr>
        <w:drawing>
          <wp:anchor distT="73152" distB="121666" distL="211836" distR="218567" simplePos="0" relativeHeight="251658752" behindDoc="1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95250</wp:posOffset>
            </wp:positionV>
            <wp:extent cx="2194052" cy="1378077"/>
            <wp:effectExtent l="133350" t="114300" r="149225" b="16510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052" cy="13780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42988" w:rsidRDefault="00242988" w:rsidP="00E43E93">
      <w:pPr>
        <w:tabs>
          <w:tab w:val="left" w:pos="1084"/>
        </w:tabs>
        <w:rPr>
          <w:rtl/>
        </w:rPr>
      </w:pPr>
    </w:p>
    <w:sectPr w:rsidR="00242988" w:rsidSect="006108F2">
      <w:pgSz w:w="11906" w:h="16838" w:code="9"/>
      <w:pgMar w:top="709" w:right="851" w:bottom="567" w:left="851" w:header="709" w:footer="709" w:gutter="0"/>
      <w:pgBorders w:offsetFrom="page">
        <w:top w:val="thickThinMediumGap" w:sz="24" w:space="24" w:color="943634"/>
        <w:left w:val="thickThinMediumGap" w:sz="24" w:space="24" w:color="943634"/>
        <w:bottom w:val="thinThickMediumGap" w:sz="24" w:space="24" w:color="943634"/>
        <w:right w:val="thinThickMediumGap" w:sz="24" w:space="24" w:color="943634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ikoo"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eh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4A7430"/>
    <w:rsid w:val="0002040C"/>
    <w:rsid w:val="00022844"/>
    <w:rsid w:val="00023481"/>
    <w:rsid w:val="00051B6D"/>
    <w:rsid w:val="00052E71"/>
    <w:rsid w:val="000536FA"/>
    <w:rsid w:val="000541BA"/>
    <w:rsid w:val="00055943"/>
    <w:rsid w:val="00063159"/>
    <w:rsid w:val="000729DC"/>
    <w:rsid w:val="00073F9F"/>
    <w:rsid w:val="00085142"/>
    <w:rsid w:val="000A715B"/>
    <w:rsid w:val="000B77DA"/>
    <w:rsid w:val="000C4B8D"/>
    <w:rsid w:val="000E7DD4"/>
    <w:rsid w:val="000F4C03"/>
    <w:rsid w:val="000F5837"/>
    <w:rsid w:val="0010696C"/>
    <w:rsid w:val="00130CBC"/>
    <w:rsid w:val="00143B9D"/>
    <w:rsid w:val="001469B0"/>
    <w:rsid w:val="00150BCF"/>
    <w:rsid w:val="00154DB5"/>
    <w:rsid w:val="00155A5B"/>
    <w:rsid w:val="0015697A"/>
    <w:rsid w:val="00160470"/>
    <w:rsid w:val="00170720"/>
    <w:rsid w:val="0017231A"/>
    <w:rsid w:val="00174916"/>
    <w:rsid w:val="00174AD1"/>
    <w:rsid w:val="001768CD"/>
    <w:rsid w:val="00181401"/>
    <w:rsid w:val="00183198"/>
    <w:rsid w:val="00186626"/>
    <w:rsid w:val="001907C9"/>
    <w:rsid w:val="001A78E8"/>
    <w:rsid w:val="001C0AF7"/>
    <w:rsid w:val="001D1C7C"/>
    <w:rsid w:val="001E135C"/>
    <w:rsid w:val="001F6E08"/>
    <w:rsid w:val="002004CF"/>
    <w:rsid w:val="0020238D"/>
    <w:rsid w:val="00212C71"/>
    <w:rsid w:val="0022298E"/>
    <w:rsid w:val="002230A3"/>
    <w:rsid w:val="0022712F"/>
    <w:rsid w:val="00230B12"/>
    <w:rsid w:val="0023407A"/>
    <w:rsid w:val="002360E8"/>
    <w:rsid w:val="00242988"/>
    <w:rsid w:val="00251B6A"/>
    <w:rsid w:val="00256264"/>
    <w:rsid w:val="0026084A"/>
    <w:rsid w:val="002715E1"/>
    <w:rsid w:val="002825F7"/>
    <w:rsid w:val="00296297"/>
    <w:rsid w:val="0029692C"/>
    <w:rsid w:val="00297C75"/>
    <w:rsid w:val="002A577A"/>
    <w:rsid w:val="002B0BC0"/>
    <w:rsid w:val="002C7D8D"/>
    <w:rsid w:val="002D1083"/>
    <w:rsid w:val="002D50F5"/>
    <w:rsid w:val="002D5EF1"/>
    <w:rsid w:val="002E0079"/>
    <w:rsid w:val="002E49C4"/>
    <w:rsid w:val="0030360F"/>
    <w:rsid w:val="00307ED7"/>
    <w:rsid w:val="00316544"/>
    <w:rsid w:val="00320B68"/>
    <w:rsid w:val="00321442"/>
    <w:rsid w:val="00321B76"/>
    <w:rsid w:val="00325051"/>
    <w:rsid w:val="00330DE2"/>
    <w:rsid w:val="00334248"/>
    <w:rsid w:val="00344B50"/>
    <w:rsid w:val="0034544C"/>
    <w:rsid w:val="00350DF5"/>
    <w:rsid w:val="00372E1D"/>
    <w:rsid w:val="00381632"/>
    <w:rsid w:val="00381DAF"/>
    <w:rsid w:val="00387452"/>
    <w:rsid w:val="00396842"/>
    <w:rsid w:val="003A0239"/>
    <w:rsid w:val="003A5070"/>
    <w:rsid w:val="003B400B"/>
    <w:rsid w:val="003B7A5F"/>
    <w:rsid w:val="003C53CB"/>
    <w:rsid w:val="003D0B75"/>
    <w:rsid w:val="003D25C0"/>
    <w:rsid w:val="003D4AF6"/>
    <w:rsid w:val="003E2358"/>
    <w:rsid w:val="003F3BE8"/>
    <w:rsid w:val="003F5BD5"/>
    <w:rsid w:val="00400822"/>
    <w:rsid w:val="00402945"/>
    <w:rsid w:val="00405825"/>
    <w:rsid w:val="00410B38"/>
    <w:rsid w:val="00444ED1"/>
    <w:rsid w:val="00460222"/>
    <w:rsid w:val="00472EB3"/>
    <w:rsid w:val="00474A4F"/>
    <w:rsid w:val="00475228"/>
    <w:rsid w:val="00484614"/>
    <w:rsid w:val="004907E9"/>
    <w:rsid w:val="004911AB"/>
    <w:rsid w:val="00494AD4"/>
    <w:rsid w:val="00496A4B"/>
    <w:rsid w:val="00497FAE"/>
    <w:rsid w:val="004A1875"/>
    <w:rsid w:val="004A3EE5"/>
    <w:rsid w:val="004A4B7D"/>
    <w:rsid w:val="004A7430"/>
    <w:rsid w:val="004B306B"/>
    <w:rsid w:val="004B3BD0"/>
    <w:rsid w:val="004D64F7"/>
    <w:rsid w:val="004E2243"/>
    <w:rsid w:val="004E2DC8"/>
    <w:rsid w:val="004E4EDD"/>
    <w:rsid w:val="004E6214"/>
    <w:rsid w:val="004E7A5E"/>
    <w:rsid w:val="004F603F"/>
    <w:rsid w:val="00501343"/>
    <w:rsid w:val="00520363"/>
    <w:rsid w:val="0053763E"/>
    <w:rsid w:val="00545B3E"/>
    <w:rsid w:val="005539D4"/>
    <w:rsid w:val="00556EA7"/>
    <w:rsid w:val="00557F5B"/>
    <w:rsid w:val="00573E7D"/>
    <w:rsid w:val="00574EBD"/>
    <w:rsid w:val="00590781"/>
    <w:rsid w:val="005909AD"/>
    <w:rsid w:val="005A0704"/>
    <w:rsid w:val="005A723C"/>
    <w:rsid w:val="005A74B5"/>
    <w:rsid w:val="005C244F"/>
    <w:rsid w:val="005C58F6"/>
    <w:rsid w:val="005D2A25"/>
    <w:rsid w:val="005D39CD"/>
    <w:rsid w:val="005D5700"/>
    <w:rsid w:val="005E3C68"/>
    <w:rsid w:val="00607C0E"/>
    <w:rsid w:val="006108F2"/>
    <w:rsid w:val="00617A5F"/>
    <w:rsid w:val="00622954"/>
    <w:rsid w:val="00625F6F"/>
    <w:rsid w:val="00631285"/>
    <w:rsid w:val="00643D4B"/>
    <w:rsid w:val="00644C48"/>
    <w:rsid w:val="00661582"/>
    <w:rsid w:val="0066462C"/>
    <w:rsid w:val="00665CE1"/>
    <w:rsid w:val="00667041"/>
    <w:rsid w:val="0068591E"/>
    <w:rsid w:val="00687745"/>
    <w:rsid w:val="006B061D"/>
    <w:rsid w:val="006B0CEE"/>
    <w:rsid w:val="006B15FA"/>
    <w:rsid w:val="006B5448"/>
    <w:rsid w:val="006C46F5"/>
    <w:rsid w:val="006E34C3"/>
    <w:rsid w:val="006E5F2F"/>
    <w:rsid w:val="006E6754"/>
    <w:rsid w:val="006E6B4E"/>
    <w:rsid w:val="006F59FF"/>
    <w:rsid w:val="00701462"/>
    <w:rsid w:val="00705E71"/>
    <w:rsid w:val="00707C54"/>
    <w:rsid w:val="00714706"/>
    <w:rsid w:val="00715F89"/>
    <w:rsid w:val="00721D27"/>
    <w:rsid w:val="007245B2"/>
    <w:rsid w:val="0072763D"/>
    <w:rsid w:val="00732172"/>
    <w:rsid w:val="0074739E"/>
    <w:rsid w:val="00761F59"/>
    <w:rsid w:val="007C2D0A"/>
    <w:rsid w:val="007C34D2"/>
    <w:rsid w:val="007C57A5"/>
    <w:rsid w:val="007D7412"/>
    <w:rsid w:val="007D7EBB"/>
    <w:rsid w:val="007E1C31"/>
    <w:rsid w:val="007E271D"/>
    <w:rsid w:val="007E3480"/>
    <w:rsid w:val="007E44A6"/>
    <w:rsid w:val="007E45BE"/>
    <w:rsid w:val="007E4A43"/>
    <w:rsid w:val="007F27BA"/>
    <w:rsid w:val="007F683A"/>
    <w:rsid w:val="00800DC7"/>
    <w:rsid w:val="00813092"/>
    <w:rsid w:val="0081368D"/>
    <w:rsid w:val="00816A32"/>
    <w:rsid w:val="008176B5"/>
    <w:rsid w:val="0083090C"/>
    <w:rsid w:val="008449C6"/>
    <w:rsid w:val="008539FB"/>
    <w:rsid w:val="008546F8"/>
    <w:rsid w:val="0085772E"/>
    <w:rsid w:val="00863D21"/>
    <w:rsid w:val="00867D41"/>
    <w:rsid w:val="00875EF6"/>
    <w:rsid w:val="00876C71"/>
    <w:rsid w:val="00880821"/>
    <w:rsid w:val="008A5007"/>
    <w:rsid w:val="008B3246"/>
    <w:rsid w:val="008B5C10"/>
    <w:rsid w:val="008C2AE4"/>
    <w:rsid w:val="008E1DC7"/>
    <w:rsid w:val="008E41EE"/>
    <w:rsid w:val="008F18A7"/>
    <w:rsid w:val="009109BD"/>
    <w:rsid w:val="00931493"/>
    <w:rsid w:val="009347C1"/>
    <w:rsid w:val="0093693F"/>
    <w:rsid w:val="009372AB"/>
    <w:rsid w:val="00941C6C"/>
    <w:rsid w:val="009441A6"/>
    <w:rsid w:val="009469F0"/>
    <w:rsid w:val="009474D6"/>
    <w:rsid w:val="00953926"/>
    <w:rsid w:val="009607F6"/>
    <w:rsid w:val="00964DDD"/>
    <w:rsid w:val="00985EA6"/>
    <w:rsid w:val="00994744"/>
    <w:rsid w:val="00997F7E"/>
    <w:rsid w:val="009A267A"/>
    <w:rsid w:val="009A7F56"/>
    <w:rsid w:val="009B2610"/>
    <w:rsid w:val="009B32A5"/>
    <w:rsid w:val="009B4966"/>
    <w:rsid w:val="009B61D5"/>
    <w:rsid w:val="009C3368"/>
    <w:rsid w:val="009D2F60"/>
    <w:rsid w:val="009E6DCD"/>
    <w:rsid w:val="00A008E7"/>
    <w:rsid w:val="00A02EB4"/>
    <w:rsid w:val="00A202D1"/>
    <w:rsid w:val="00A22755"/>
    <w:rsid w:val="00A37463"/>
    <w:rsid w:val="00A425F9"/>
    <w:rsid w:val="00A629B0"/>
    <w:rsid w:val="00A642B3"/>
    <w:rsid w:val="00A67175"/>
    <w:rsid w:val="00A71F8B"/>
    <w:rsid w:val="00A82F96"/>
    <w:rsid w:val="00A83E52"/>
    <w:rsid w:val="00A874C4"/>
    <w:rsid w:val="00A92622"/>
    <w:rsid w:val="00A958ED"/>
    <w:rsid w:val="00AA344C"/>
    <w:rsid w:val="00AB377E"/>
    <w:rsid w:val="00AC6324"/>
    <w:rsid w:val="00AD07EA"/>
    <w:rsid w:val="00AE50F9"/>
    <w:rsid w:val="00AF4D7F"/>
    <w:rsid w:val="00B04DE7"/>
    <w:rsid w:val="00B1630B"/>
    <w:rsid w:val="00B20332"/>
    <w:rsid w:val="00B21D39"/>
    <w:rsid w:val="00B24D58"/>
    <w:rsid w:val="00B417E0"/>
    <w:rsid w:val="00B52809"/>
    <w:rsid w:val="00B67A26"/>
    <w:rsid w:val="00B92CCE"/>
    <w:rsid w:val="00B97E34"/>
    <w:rsid w:val="00BA3161"/>
    <w:rsid w:val="00BB19F5"/>
    <w:rsid w:val="00BB6E63"/>
    <w:rsid w:val="00BC00D4"/>
    <w:rsid w:val="00BD4DEC"/>
    <w:rsid w:val="00BD6616"/>
    <w:rsid w:val="00BE0347"/>
    <w:rsid w:val="00BE548E"/>
    <w:rsid w:val="00BE6754"/>
    <w:rsid w:val="00BE7039"/>
    <w:rsid w:val="00BF109F"/>
    <w:rsid w:val="00BF7CC5"/>
    <w:rsid w:val="00C0053A"/>
    <w:rsid w:val="00C200F2"/>
    <w:rsid w:val="00C44B1D"/>
    <w:rsid w:val="00C458D4"/>
    <w:rsid w:val="00C47310"/>
    <w:rsid w:val="00C77FEA"/>
    <w:rsid w:val="00C949CF"/>
    <w:rsid w:val="00CA4AB0"/>
    <w:rsid w:val="00CC187D"/>
    <w:rsid w:val="00CC6B50"/>
    <w:rsid w:val="00CF60D5"/>
    <w:rsid w:val="00D03072"/>
    <w:rsid w:val="00D326AE"/>
    <w:rsid w:val="00D33F1D"/>
    <w:rsid w:val="00D424B0"/>
    <w:rsid w:val="00D43E8E"/>
    <w:rsid w:val="00D57D51"/>
    <w:rsid w:val="00D70313"/>
    <w:rsid w:val="00D744AF"/>
    <w:rsid w:val="00D75D71"/>
    <w:rsid w:val="00D84897"/>
    <w:rsid w:val="00D860F1"/>
    <w:rsid w:val="00D936A5"/>
    <w:rsid w:val="00DA00C8"/>
    <w:rsid w:val="00DA0A9A"/>
    <w:rsid w:val="00DA168E"/>
    <w:rsid w:val="00DB192B"/>
    <w:rsid w:val="00DB2739"/>
    <w:rsid w:val="00DB680F"/>
    <w:rsid w:val="00DC4B7A"/>
    <w:rsid w:val="00DF4D23"/>
    <w:rsid w:val="00DF58BA"/>
    <w:rsid w:val="00E017DA"/>
    <w:rsid w:val="00E15701"/>
    <w:rsid w:val="00E1606B"/>
    <w:rsid w:val="00E20A3D"/>
    <w:rsid w:val="00E21DA8"/>
    <w:rsid w:val="00E43E93"/>
    <w:rsid w:val="00E53203"/>
    <w:rsid w:val="00E623FF"/>
    <w:rsid w:val="00E64D83"/>
    <w:rsid w:val="00E71E7C"/>
    <w:rsid w:val="00E76E66"/>
    <w:rsid w:val="00E921D4"/>
    <w:rsid w:val="00E92755"/>
    <w:rsid w:val="00E97A8E"/>
    <w:rsid w:val="00EA58FD"/>
    <w:rsid w:val="00EB1E05"/>
    <w:rsid w:val="00EB27F6"/>
    <w:rsid w:val="00EC0FBF"/>
    <w:rsid w:val="00EE40BC"/>
    <w:rsid w:val="00EF5B6D"/>
    <w:rsid w:val="00F02312"/>
    <w:rsid w:val="00F0514B"/>
    <w:rsid w:val="00F064EA"/>
    <w:rsid w:val="00F1346D"/>
    <w:rsid w:val="00F210B2"/>
    <w:rsid w:val="00F249BC"/>
    <w:rsid w:val="00F25F4A"/>
    <w:rsid w:val="00F2669D"/>
    <w:rsid w:val="00F354DE"/>
    <w:rsid w:val="00F47413"/>
    <w:rsid w:val="00F51092"/>
    <w:rsid w:val="00F54918"/>
    <w:rsid w:val="00F56C78"/>
    <w:rsid w:val="00F62188"/>
    <w:rsid w:val="00F65B6B"/>
    <w:rsid w:val="00F673C0"/>
    <w:rsid w:val="00F711C3"/>
    <w:rsid w:val="00F76350"/>
    <w:rsid w:val="00F9146A"/>
    <w:rsid w:val="00F96DA7"/>
    <w:rsid w:val="00FA1986"/>
    <w:rsid w:val="00FA4755"/>
    <w:rsid w:val="00FB2312"/>
    <w:rsid w:val="00FB3FF2"/>
    <w:rsid w:val="00FF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 Mitra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4B"/>
    <w:pPr>
      <w:bidi/>
      <w:spacing w:after="200" w:line="276" w:lineRule="auto"/>
    </w:pPr>
    <w:rPr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2A577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5">
    <w:name w:val="Medium Grid 1 Accent 5"/>
    <w:basedOn w:val="TableNormal"/>
    <w:uiPriority w:val="67"/>
    <w:rsid w:val="00F210B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1-Accent2">
    <w:name w:val="Medium List 1 Accent 2"/>
    <w:basedOn w:val="TableNormal"/>
    <w:uiPriority w:val="65"/>
    <w:rsid w:val="00F210B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97F7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4">
    <w:name w:val="Medium Grid 3 Accent 4"/>
    <w:basedOn w:val="TableNormal"/>
    <w:uiPriority w:val="69"/>
    <w:rsid w:val="00997F7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6">
    <w:name w:val="Medium Grid 3 Accent 6"/>
    <w:basedOn w:val="TableNormal"/>
    <w:uiPriority w:val="69"/>
    <w:rsid w:val="00B21D3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Shading2-Accent3">
    <w:name w:val="Medium Shading 2 Accent 3"/>
    <w:basedOn w:val="TableNormal"/>
    <w:uiPriority w:val="64"/>
    <w:rsid w:val="008C2A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F109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A187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E22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 Mitra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4B"/>
    <w:pPr>
      <w:bidi/>
      <w:spacing w:after="200" w:line="276" w:lineRule="auto"/>
    </w:pPr>
    <w:rPr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2A577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5">
    <w:name w:val="Medium Grid 1 Accent 5"/>
    <w:basedOn w:val="TableNormal"/>
    <w:uiPriority w:val="67"/>
    <w:rsid w:val="00F210B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1-Accent2">
    <w:name w:val="Medium List 1 Accent 2"/>
    <w:basedOn w:val="TableNormal"/>
    <w:uiPriority w:val="65"/>
    <w:rsid w:val="00F210B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97F7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4">
    <w:name w:val="Medium Grid 3 Accent 4"/>
    <w:basedOn w:val="TableNormal"/>
    <w:uiPriority w:val="69"/>
    <w:rsid w:val="00997F7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6">
    <w:name w:val="Medium Grid 3 Accent 6"/>
    <w:basedOn w:val="TableNormal"/>
    <w:uiPriority w:val="69"/>
    <w:rsid w:val="00B21D3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Shading2-Accent3">
    <w:name w:val="Medium Shading 2 Accent 3"/>
    <w:basedOn w:val="TableNormal"/>
    <w:uiPriority w:val="64"/>
    <w:rsid w:val="008C2A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F109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A187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E22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demokri\Desktop\&#1662;&#1585;&#1608;&#1688;&#1607;%20&#1607;&#1575;&#1740;%20&#1605;&#1585;&#1576;&#1608;&#1591;%20&#1576;&#1607;%20&#1583;&#1601;&#1578;&#1585;\&#1605;&#1587;&#1578;&#1606;&#1583;&#1575;&#1578;%20&#1607;&#1605;&#1575;&#1740;&#1588;%20&#1607;&#1575;\&#1580;+1-+&#1601;&#1585;&#1605;+&#1582;&#1575;&#1605;+&#1575;&#1591;&#1604;&#1575;&#1593;&#1575;&#1578;+&#1607;&#1605;&#1575;&#1610;&#158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D418-7E07-4AD8-A6C1-A20BA7C5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ج+1-+فرم+خام+اطلاعات+همايش.dot</Template>
  <TotalTime>2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Demokri</dc:creator>
  <cp:lastModifiedBy>pazhohesh</cp:lastModifiedBy>
  <cp:revision>5</cp:revision>
  <cp:lastPrinted>2020-03-04T05:35:00Z</cp:lastPrinted>
  <dcterms:created xsi:type="dcterms:W3CDTF">2020-02-29T07:11:00Z</dcterms:created>
  <dcterms:modified xsi:type="dcterms:W3CDTF">2020-03-04T05:35:00Z</dcterms:modified>
</cp:coreProperties>
</file>